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CE7F" w14:textId="6BC2B3A8" w:rsidR="008D4B78" w:rsidRDefault="00863095" w:rsidP="00863095">
      <w:pPr>
        <w:pStyle w:val="Nagwek4"/>
        <w:tabs>
          <w:tab w:val="left" w:pos="5055"/>
        </w:tabs>
        <w:jc w:val="left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ab/>
      </w:r>
    </w:p>
    <w:p w14:paraId="4558D983" w14:textId="7C9D5885" w:rsidR="00523802" w:rsidRPr="00842835" w:rsidRDefault="00842835" w:rsidP="00842835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  <w:r w:rsidRPr="00842835">
        <w:rPr>
          <w:rFonts w:ascii="Calibri" w:eastAsia="Bitstream Vera Sans" w:hAnsi="Calibri" w:cs="Calibri"/>
          <w:sz w:val="22"/>
          <w:szCs w:val="22"/>
          <w:lang w:eastAsia="en-US"/>
        </w:rPr>
        <w:t>Nadleśnictwo</w:t>
      </w:r>
      <w:r>
        <w:rPr>
          <w:rFonts w:ascii="Calibri" w:eastAsia="Bitstream Vera Sans" w:hAnsi="Calibri" w:cs="Calibri"/>
          <w:sz w:val="22"/>
          <w:szCs w:val="22"/>
          <w:lang w:eastAsia="en-US"/>
        </w:rPr>
        <w:t xml:space="preserve"> Bogdaniec</w:t>
      </w:r>
    </w:p>
    <w:p w14:paraId="01F3AB37" w14:textId="2A5351BE" w:rsidR="00842835" w:rsidRPr="00842835" w:rsidRDefault="004D259D" w:rsidP="00842835">
      <w:pPr>
        <w:suppressAutoHyphens/>
        <w:spacing w:after="160" w:line="256" w:lineRule="auto"/>
        <w:rPr>
          <w:rFonts w:ascii="Calibri" w:eastAsia="Bitstream Vera Sans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Bitstream Vera Sans" w:hAnsi="Calibri" w:cs="Calibri"/>
          <w:sz w:val="22"/>
          <w:szCs w:val="22"/>
          <w:lang w:eastAsia="en-US"/>
        </w:rPr>
        <w:t>Wykonawca (imię nazwisko i numer kontaktowy osoby upoważnionej do prowadzenia odłowu)</w:t>
      </w:r>
    </w:p>
    <w:p w14:paraId="7BFC0FB4" w14:textId="6BD5F68D" w:rsidR="00842835" w:rsidRDefault="004D259D" w:rsidP="00842835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  <w:r>
        <w:rPr>
          <w:rFonts w:ascii="Calibri" w:eastAsia="Bitstream Vera Sans" w:hAnsi="Calibri" w:cs="Calibri"/>
          <w:sz w:val="22"/>
          <w:szCs w:val="22"/>
          <w:lang w:eastAsia="en-US"/>
        </w:rPr>
        <w:t>Część zamówienia:</w:t>
      </w:r>
    </w:p>
    <w:p w14:paraId="0A6080B4" w14:textId="78428FC1" w:rsidR="004D259D" w:rsidRPr="00842835" w:rsidRDefault="004D259D" w:rsidP="00842835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  <w:r w:rsidRPr="004D259D">
        <w:rPr>
          <w:rFonts w:ascii="Calibri" w:eastAsia="Bitstream Vera Sans" w:hAnsi="Calibri" w:cs="Calibri"/>
          <w:sz w:val="22"/>
          <w:szCs w:val="22"/>
          <w:lang w:eastAsia="en-US"/>
        </w:rPr>
        <w:t>Koło łowieckie</w:t>
      </w:r>
      <w:r w:rsidR="00A9489D">
        <w:rPr>
          <w:rFonts w:ascii="Calibri" w:eastAsia="Bitstream Vera Sans" w:hAnsi="Calibri" w:cs="Calibri"/>
          <w:sz w:val="22"/>
          <w:szCs w:val="22"/>
          <w:lang w:eastAsia="en-US"/>
        </w:rPr>
        <w:t>,</w:t>
      </w:r>
      <w:r w:rsidRPr="004D259D">
        <w:rPr>
          <w:rFonts w:ascii="Calibri" w:eastAsia="Bitstream Vera Sans" w:hAnsi="Calibri" w:cs="Calibri"/>
          <w:sz w:val="22"/>
          <w:szCs w:val="22"/>
          <w:lang w:eastAsia="en-US"/>
        </w:rPr>
        <w:t xml:space="preserve"> nr obwodu: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309"/>
        <w:gridCol w:w="1460"/>
        <w:gridCol w:w="992"/>
        <w:gridCol w:w="1257"/>
        <w:gridCol w:w="1156"/>
        <w:gridCol w:w="1091"/>
        <w:gridCol w:w="1308"/>
      </w:tblGrid>
      <w:tr w:rsidR="00D509C6" w:rsidRPr="006455C5" w14:paraId="3E142E1E" w14:textId="77777777" w:rsidTr="00A9489D">
        <w:trPr>
          <w:trHeight w:val="1800"/>
        </w:trPr>
        <w:tc>
          <w:tcPr>
            <w:tcW w:w="487" w:type="dxa"/>
            <w:noWrap/>
            <w:hideMark/>
          </w:tcPr>
          <w:p w14:paraId="0985A7B6" w14:textId="77777777" w:rsidR="006455C5" w:rsidRPr="00D509C6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lang w:eastAsia="en-US"/>
              </w:rPr>
            </w:pPr>
            <w:bookmarkStart w:id="1" w:name="__UnoMark__86_1816575887"/>
            <w:bookmarkEnd w:id="1"/>
            <w:r w:rsidRPr="00D509C6">
              <w:rPr>
                <w:rFonts w:ascii="Calibri" w:eastAsia="Bitstream Vera Sans" w:hAnsi="Calibri" w:cs="Calibri"/>
                <w:b/>
                <w:bCs/>
                <w:lang w:eastAsia="en-US"/>
              </w:rPr>
              <w:t>Lp.</w:t>
            </w:r>
          </w:p>
        </w:tc>
        <w:tc>
          <w:tcPr>
            <w:tcW w:w="1309" w:type="dxa"/>
            <w:hideMark/>
          </w:tcPr>
          <w:p w14:paraId="677FAB1C" w14:textId="47DBAEFD" w:rsidR="006455C5" w:rsidRPr="00D509C6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lang w:eastAsia="en-US"/>
              </w:rPr>
            </w:pPr>
            <w:r w:rsidRPr="00D509C6">
              <w:rPr>
                <w:rFonts w:ascii="Calibri" w:eastAsia="Bitstream Vera Sans" w:hAnsi="Calibri" w:cs="Calibri"/>
                <w:b/>
                <w:bCs/>
                <w:lang w:eastAsia="en-US"/>
              </w:rPr>
              <w:t>Imię i nazwisko osoby upoważnionej do odłowu</w:t>
            </w:r>
          </w:p>
        </w:tc>
        <w:tc>
          <w:tcPr>
            <w:tcW w:w="1460" w:type="dxa"/>
            <w:hideMark/>
          </w:tcPr>
          <w:p w14:paraId="27D441A4" w14:textId="77777777" w:rsidR="006455C5" w:rsidRPr="00D509C6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lang w:eastAsia="en-US"/>
              </w:rPr>
            </w:pPr>
            <w:r w:rsidRPr="00D509C6">
              <w:rPr>
                <w:rFonts w:ascii="Calibri" w:eastAsia="Bitstream Vera Sans" w:hAnsi="Calibri" w:cs="Calibri"/>
                <w:b/>
                <w:bCs/>
                <w:lang w:eastAsia="en-US"/>
              </w:rPr>
              <w:t>Jednoznaczne określenie lokalizacji pułapek (najlepiej współrzędne geograficzne)</w:t>
            </w:r>
          </w:p>
        </w:tc>
        <w:tc>
          <w:tcPr>
            <w:tcW w:w="992" w:type="dxa"/>
            <w:hideMark/>
          </w:tcPr>
          <w:p w14:paraId="14E6FCB5" w14:textId="51D4FBB2" w:rsidR="006455C5" w:rsidRPr="00D509C6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lang w:eastAsia="en-US"/>
              </w:rPr>
            </w:pPr>
            <w:r w:rsidRPr="00D509C6">
              <w:rPr>
                <w:rFonts w:ascii="Calibri" w:eastAsia="Bitstream Vera Sans" w:hAnsi="Calibri" w:cs="Calibri"/>
                <w:b/>
                <w:bCs/>
                <w:lang w:eastAsia="en-US"/>
              </w:rPr>
              <w:t>Data, godz. rozpoczęcia odłowu</w:t>
            </w:r>
          </w:p>
        </w:tc>
        <w:tc>
          <w:tcPr>
            <w:tcW w:w="1257" w:type="dxa"/>
            <w:hideMark/>
          </w:tcPr>
          <w:p w14:paraId="7C797435" w14:textId="72C8C90E" w:rsidR="006455C5" w:rsidRPr="00D509C6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lang w:eastAsia="en-US"/>
              </w:rPr>
            </w:pPr>
            <w:r w:rsidRPr="00D509C6">
              <w:rPr>
                <w:rFonts w:ascii="Calibri" w:eastAsia="Bitstream Vera Sans" w:hAnsi="Calibri" w:cs="Calibri"/>
                <w:b/>
                <w:bCs/>
                <w:lang w:eastAsia="en-US"/>
              </w:rPr>
              <w:t>Podpis osoby upoważnionej</w:t>
            </w:r>
          </w:p>
        </w:tc>
        <w:tc>
          <w:tcPr>
            <w:tcW w:w="1156" w:type="dxa"/>
            <w:hideMark/>
          </w:tcPr>
          <w:p w14:paraId="5A6C07E5" w14:textId="44DB90AE" w:rsidR="006455C5" w:rsidRPr="00D509C6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lang w:eastAsia="en-US"/>
              </w:rPr>
            </w:pPr>
            <w:r w:rsidRPr="00D509C6">
              <w:rPr>
                <w:rFonts w:ascii="Calibri" w:eastAsia="Bitstream Vera Sans" w:hAnsi="Calibri" w:cs="Calibri"/>
                <w:b/>
                <w:bCs/>
                <w:lang w:eastAsia="en-US"/>
              </w:rPr>
              <w:t>Data godz. zakończenia odłowu</w:t>
            </w:r>
          </w:p>
        </w:tc>
        <w:tc>
          <w:tcPr>
            <w:tcW w:w="1091" w:type="dxa"/>
            <w:hideMark/>
          </w:tcPr>
          <w:p w14:paraId="7D77B2BB" w14:textId="77777777" w:rsidR="006455C5" w:rsidRPr="00D509C6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lang w:eastAsia="en-US"/>
              </w:rPr>
            </w:pPr>
            <w:r w:rsidRPr="00D509C6">
              <w:rPr>
                <w:rFonts w:ascii="Calibri" w:eastAsia="Bitstream Vera Sans" w:hAnsi="Calibri" w:cs="Calibri"/>
                <w:b/>
                <w:bCs/>
                <w:lang w:eastAsia="en-US"/>
              </w:rPr>
              <w:t>Gatunek ilość odłowionej zwierzyny</w:t>
            </w:r>
          </w:p>
        </w:tc>
        <w:tc>
          <w:tcPr>
            <w:tcW w:w="1308" w:type="dxa"/>
            <w:hideMark/>
          </w:tcPr>
          <w:p w14:paraId="7410A844" w14:textId="1BD625C9" w:rsidR="006455C5" w:rsidRPr="00D509C6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lang w:eastAsia="en-US"/>
              </w:rPr>
            </w:pPr>
            <w:r w:rsidRPr="00D509C6">
              <w:rPr>
                <w:rFonts w:ascii="Calibri" w:eastAsia="Bitstream Vera Sans" w:hAnsi="Calibri" w:cs="Calibri"/>
                <w:b/>
                <w:bCs/>
                <w:lang w:eastAsia="en-US"/>
              </w:rPr>
              <w:t>Podpis osoby upoważnionej</w:t>
            </w:r>
          </w:p>
        </w:tc>
      </w:tr>
      <w:tr w:rsidR="00A9489D" w:rsidRPr="006455C5" w14:paraId="7CE00233" w14:textId="77777777" w:rsidTr="00A9489D">
        <w:trPr>
          <w:trHeight w:val="300"/>
        </w:trPr>
        <w:tc>
          <w:tcPr>
            <w:tcW w:w="487" w:type="dxa"/>
            <w:noWrap/>
            <w:hideMark/>
          </w:tcPr>
          <w:p w14:paraId="273A00A7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737D2A4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3398E4D3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B8F4740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57" w:type="dxa"/>
            <w:noWrap/>
            <w:hideMark/>
          </w:tcPr>
          <w:p w14:paraId="12AD1880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6" w:type="dxa"/>
            <w:noWrap/>
            <w:hideMark/>
          </w:tcPr>
          <w:p w14:paraId="1591AD76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1" w:type="dxa"/>
            <w:noWrap/>
            <w:hideMark/>
          </w:tcPr>
          <w:p w14:paraId="10B83BDF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8" w:type="dxa"/>
            <w:noWrap/>
            <w:hideMark/>
          </w:tcPr>
          <w:p w14:paraId="06DD8FBD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A9489D" w:rsidRPr="006455C5" w14:paraId="4BE89B07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38C155B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6C030D3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C1E39B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E97FEF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81CFE0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3B4A4A8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2C19094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578607D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5E2B69DD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35902B0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76D0141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7A0BBE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C559A9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5B1918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6CD3B18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104E99B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326B6C6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21E48488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42891C1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106E81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103408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4CF6A6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74312E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DD7C2F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795E5E3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3450FC1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3F23AA9C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56BD1E6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304392A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B5E16F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3A2E23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2ACCF01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324286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6D2DF2A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16C282E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040D2AC4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5654F75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14A1A83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8BDFC4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B83E42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1DD51E3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3F3E5B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0EC1566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2A1BB57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3AB32C9E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082E4BD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7320382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616B06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F79DB2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20D90D1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41D7B50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0B486B3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7445F41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4ED02458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06C37DD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14BF962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4EFD8A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056E53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30A36BE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08706F3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C675E1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049121F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578F39C4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220F1F3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392DFD6A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45FA35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4097C7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0AF9E9B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308788D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A9A646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700A55E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5B3D1E86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2CA7F7E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42DF5C9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DF02C1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1D7D49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0031F6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72D7E8D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600C4BB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52C1433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2A396E56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52C8F0B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01C6935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A10213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7D6167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0B27BC0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0E651D4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8200FB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6108D0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10B54962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784AA0A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6201DE1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CB2E84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685112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9EF013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10EA04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7927A2F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00A3385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7507147C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15CCFE0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743A5E8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E49F6B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689AD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1AD7D94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65B74B2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43CA6F7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4822AB0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2944BD60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2BA9D20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CEC4A6A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FEF8A7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3A0D04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B62F8C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4EEFB57A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D11DD7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1169F76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696226BC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4D21E3F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834522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A3F811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1477B8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5E5A20B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42A4E08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4A462D5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0145AF4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40EFAC5D" w14:textId="0C75B475" w:rsidR="008D4B78" w:rsidRPr="004D259D" w:rsidRDefault="008D4B78" w:rsidP="004D259D">
      <w:pPr>
        <w:spacing w:after="160" w:line="259" w:lineRule="auto"/>
        <w:rPr>
          <w:rFonts w:ascii="Calibri" w:eastAsia="Bitstream Vera Sans" w:hAnsi="Calibri" w:cs="Calibri"/>
          <w:sz w:val="22"/>
          <w:szCs w:val="22"/>
          <w:lang w:eastAsia="en-US"/>
        </w:rPr>
      </w:pPr>
    </w:p>
    <w:sectPr w:rsidR="008D4B78" w:rsidRPr="004D259D" w:rsidSect="00F001B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F71B9" w14:textId="77777777" w:rsidR="00226B6B" w:rsidRDefault="00226B6B">
      <w:r>
        <w:separator/>
      </w:r>
    </w:p>
  </w:endnote>
  <w:endnote w:type="continuationSeparator" w:id="0">
    <w:p w14:paraId="595EA123" w14:textId="77777777" w:rsidR="00226B6B" w:rsidRDefault="0022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A379" w14:textId="77777777" w:rsidR="004912C5" w:rsidRDefault="00A43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12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12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6A241D" w14:textId="77777777" w:rsidR="004912C5" w:rsidRDefault="004912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D6CB" w14:textId="27F4B663" w:rsidR="004912C5" w:rsidRDefault="008D4B7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noProof/>
      </w:rPr>
      <w:drawing>
        <wp:inline distT="0" distB="0" distL="0" distR="0" wp14:anchorId="7205AF75" wp14:editId="6F70E753">
          <wp:extent cx="5759450" cy="5250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12C5">
      <w:rPr>
        <w:rFonts w:ascii="Arial" w:hAnsi="Arial"/>
      </w:rPr>
      <w:tab/>
    </w:r>
    <w:r w:rsidR="004912C5">
      <w:rPr>
        <w:rStyle w:val="Numerstrony"/>
        <w:rFonts w:ascii="Arial" w:hAnsi="Arial"/>
      </w:rPr>
      <w:t xml:space="preserve">Strona: 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PAGE </w:instrText>
    </w:r>
    <w:r w:rsidR="00A43843">
      <w:rPr>
        <w:rStyle w:val="Numerstrony"/>
        <w:rFonts w:ascii="Arial" w:hAnsi="Arial"/>
      </w:rPr>
      <w:fldChar w:fldCharType="separate"/>
    </w:r>
    <w:r w:rsidR="00E2591E">
      <w:rPr>
        <w:rStyle w:val="Numerstrony"/>
        <w:rFonts w:ascii="Arial" w:hAnsi="Arial"/>
        <w:noProof/>
      </w:rPr>
      <w:t>1</w:t>
    </w:r>
    <w:r w:rsidR="00A43843">
      <w:rPr>
        <w:rStyle w:val="Numerstrony"/>
        <w:rFonts w:ascii="Arial" w:hAnsi="Arial"/>
      </w:rPr>
      <w:fldChar w:fldCharType="end"/>
    </w:r>
    <w:r w:rsidR="004912C5">
      <w:rPr>
        <w:rStyle w:val="Numerstrony"/>
        <w:rFonts w:ascii="Arial" w:hAnsi="Arial"/>
      </w:rPr>
      <w:t>/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NUMPAGES </w:instrText>
    </w:r>
    <w:r w:rsidR="00A43843">
      <w:rPr>
        <w:rStyle w:val="Numerstrony"/>
        <w:rFonts w:ascii="Arial" w:hAnsi="Arial"/>
      </w:rPr>
      <w:fldChar w:fldCharType="separate"/>
    </w:r>
    <w:r w:rsidR="00E2591E">
      <w:rPr>
        <w:rStyle w:val="Numerstrony"/>
        <w:rFonts w:ascii="Arial" w:hAnsi="Arial"/>
        <w:noProof/>
      </w:rPr>
      <w:t>1</w:t>
    </w:r>
    <w:r w:rsidR="00A4384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E911" w14:textId="77777777" w:rsidR="004912C5" w:rsidRDefault="004912C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74228E8" w14:textId="77777777" w:rsidR="004912C5" w:rsidRDefault="004912C5">
    <w:pPr>
      <w:pStyle w:val="Stopka"/>
      <w:tabs>
        <w:tab w:val="clear" w:pos="4536"/>
      </w:tabs>
      <w:jc w:val="center"/>
    </w:pPr>
  </w:p>
  <w:p w14:paraId="402856AD" w14:textId="77777777" w:rsidR="004912C5" w:rsidRDefault="004912C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43843">
      <w:rPr>
        <w:rStyle w:val="Numerstrony"/>
      </w:rPr>
      <w:fldChar w:fldCharType="separate"/>
    </w:r>
    <w:r>
      <w:rPr>
        <w:rStyle w:val="Numerstrony"/>
        <w:noProof/>
      </w:rPr>
      <w:t>1</w:t>
    </w:r>
    <w:r w:rsidR="00A43843">
      <w:rPr>
        <w:rStyle w:val="Numerstrony"/>
      </w:rPr>
      <w:fldChar w:fldCharType="end"/>
    </w:r>
    <w:r>
      <w:rPr>
        <w:rStyle w:val="Numerstrony"/>
      </w:rPr>
      <w:t>/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43843">
      <w:rPr>
        <w:rStyle w:val="Numerstrony"/>
      </w:rPr>
      <w:fldChar w:fldCharType="separate"/>
    </w:r>
    <w:r w:rsidR="00237359">
      <w:rPr>
        <w:rStyle w:val="Numerstrony"/>
        <w:noProof/>
      </w:rPr>
      <w:t>3</w:t>
    </w:r>
    <w:r w:rsidR="00A43843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7C082" w14:textId="77777777" w:rsidR="00226B6B" w:rsidRDefault="00226B6B">
      <w:r>
        <w:separator/>
      </w:r>
    </w:p>
  </w:footnote>
  <w:footnote w:type="continuationSeparator" w:id="0">
    <w:p w14:paraId="50EAA49C" w14:textId="77777777" w:rsidR="00226B6B" w:rsidRDefault="0022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A1261" w14:textId="1CA1C6E8" w:rsidR="00FC1A27" w:rsidRDefault="008D4B78">
    <w:pPr>
      <w:pStyle w:val="Nagwek"/>
    </w:pPr>
    <w:r>
      <w:tab/>
    </w:r>
    <w:r>
      <w:tab/>
    </w:r>
    <w:r w:rsidR="00842835">
      <w:t>Formularz odłowu drapieżników</w:t>
    </w:r>
    <w:r w:rsidR="00863095">
      <w:t xml:space="preserve">  - załącznik nr 5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CF018" w14:textId="77777777" w:rsidR="004912C5" w:rsidRDefault="004912C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849"/>
    <w:multiLevelType w:val="hybridMultilevel"/>
    <w:tmpl w:val="EC7E54E4"/>
    <w:lvl w:ilvl="0" w:tplc="357E7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B05C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E58DE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14BF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16A4D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5547C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10C75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C299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76CD2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C0F0687"/>
    <w:multiLevelType w:val="hybridMultilevel"/>
    <w:tmpl w:val="4792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B45A5"/>
    <w:multiLevelType w:val="hybridMultilevel"/>
    <w:tmpl w:val="8E48F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27"/>
    <w:rsid w:val="000213CB"/>
    <w:rsid w:val="0002563A"/>
    <w:rsid w:val="000526F3"/>
    <w:rsid w:val="000546A3"/>
    <w:rsid w:val="000560B1"/>
    <w:rsid w:val="000617A9"/>
    <w:rsid w:val="00062F10"/>
    <w:rsid w:val="00084A88"/>
    <w:rsid w:val="000A20E2"/>
    <w:rsid w:val="000A6221"/>
    <w:rsid w:val="00104C86"/>
    <w:rsid w:val="00121159"/>
    <w:rsid w:val="0016651C"/>
    <w:rsid w:val="00172FBA"/>
    <w:rsid w:val="00182722"/>
    <w:rsid w:val="00184801"/>
    <w:rsid w:val="001A5246"/>
    <w:rsid w:val="00210F76"/>
    <w:rsid w:val="00223D9C"/>
    <w:rsid w:val="00226B6B"/>
    <w:rsid w:val="00237359"/>
    <w:rsid w:val="002447A3"/>
    <w:rsid w:val="00260208"/>
    <w:rsid w:val="002719B8"/>
    <w:rsid w:val="00283A2D"/>
    <w:rsid w:val="00284E98"/>
    <w:rsid w:val="00291896"/>
    <w:rsid w:val="00294CF6"/>
    <w:rsid w:val="002A04F9"/>
    <w:rsid w:val="002B6499"/>
    <w:rsid w:val="002C1DC6"/>
    <w:rsid w:val="002C6150"/>
    <w:rsid w:val="002D33A8"/>
    <w:rsid w:val="003A04F1"/>
    <w:rsid w:val="003C26A4"/>
    <w:rsid w:val="003F7BDF"/>
    <w:rsid w:val="00410AA7"/>
    <w:rsid w:val="00411BDD"/>
    <w:rsid w:val="00412136"/>
    <w:rsid w:val="00430D1B"/>
    <w:rsid w:val="004370E8"/>
    <w:rsid w:val="0047251E"/>
    <w:rsid w:val="00486869"/>
    <w:rsid w:val="00487435"/>
    <w:rsid w:val="004912C5"/>
    <w:rsid w:val="004943D7"/>
    <w:rsid w:val="004956AC"/>
    <w:rsid w:val="004D259D"/>
    <w:rsid w:val="004D79F1"/>
    <w:rsid w:val="004F2A07"/>
    <w:rsid w:val="004F6015"/>
    <w:rsid w:val="00503447"/>
    <w:rsid w:val="00521780"/>
    <w:rsid w:val="00523802"/>
    <w:rsid w:val="005255F7"/>
    <w:rsid w:val="005316D6"/>
    <w:rsid w:val="00533F8D"/>
    <w:rsid w:val="005374EB"/>
    <w:rsid w:val="005504EB"/>
    <w:rsid w:val="00571DE5"/>
    <w:rsid w:val="00572AFF"/>
    <w:rsid w:val="00580318"/>
    <w:rsid w:val="005864F5"/>
    <w:rsid w:val="00593616"/>
    <w:rsid w:val="005B0AD9"/>
    <w:rsid w:val="006455C5"/>
    <w:rsid w:val="00672BDF"/>
    <w:rsid w:val="00690E6D"/>
    <w:rsid w:val="006B26D5"/>
    <w:rsid w:val="006B4F9D"/>
    <w:rsid w:val="0071089A"/>
    <w:rsid w:val="007161E9"/>
    <w:rsid w:val="0073642D"/>
    <w:rsid w:val="007573AA"/>
    <w:rsid w:val="007578F2"/>
    <w:rsid w:val="00757A58"/>
    <w:rsid w:val="00780B33"/>
    <w:rsid w:val="00782C04"/>
    <w:rsid w:val="007B19B5"/>
    <w:rsid w:val="007C5A53"/>
    <w:rsid w:val="007E71E7"/>
    <w:rsid w:val="00822341"/>
    <w:rsid w:val="00822F62"/>
    <w:rsid w:val="0084019A"/>
    <w:rsid w:val="00842835"/>
    <w:rsid w:val="00842ACE"/>
    <w:rsid w:val="008458F4"/>
    <w:rsid w:val="00863095"/>
    <w:rsid w:val="00870218"/>
    <w:rsid w:val="008924A7"/>
    <w:rsid w:val="008B556E"/>
    <w:rsid w:val="008B65C5"/>
    <w:rsid w:val="008B6741"/>
    <w:rsid w:val="008D4B78"/>
    <w:rsid w:val="008E4610"/>
    <w:rsid w:val="008E764D"/>
    <w:rsid w:val="00902B5A"/>
    <w:rsid w:val="00906897"/>
    <w:rsid w:val="00926D30"/>
    <w:rsid w:val="00935C96"/>
    <w:rsid w:val="00986F29"/>
    <w:rsid w:val="009929F9"/>
    <w:rsid w:val="009A5742"/>
    <w:rsid w:val="009D114D"/>
    <w:rsid w:val="00A027A5"/>
    <w:rsid w:val="00A0471A"/>
    <w:rsid w:val="00A203DA"/>
    <w:rsid w:val="00A31258"/>
    <w:rsid w:val="00A43843"/>
    <w:rsid w:val="00A6660D"/>
    <w:rsid w:val="00A84DD5"/>
    <w:rsid w:val="00A9489D"/>
    <w:rsid w:val="00A96F74"/>
    <w:rsid w:val="00AB4F3D"/>
    <w:rsid w:val="00AB7D9D"/>
    <w:rsid w:val="00AC13F4"/>
    <w:rsid w:val="00AC6AC9"/>
    <w:rsid w:val="00B27A29"/>
    <w:rsid w:val="00B43A65"/>
    <w:rsid w:val="00B76048"/>
    <w:rsid w:val="00B91DE0"/>
    <w:rsid w:val="00BC04AD"/>
    <w:rsid w:val="00BD42A9"/>
    <w:rsid w:val="00BE11EA"/>
    <w:rsid w:val="00BF0CCA"/>
    <w:rsid w:val="00C15F19"/>
    <w:rsid w:val="00C54E92"/>
    <w:rsid w:val="00CB5CEB"/>
    <w:rsid w:val="00CD3D0C"/>
    <w:rsid w:val="00D07C81"/>
    <w:rsid w:val="00D24792"/>
    <w:rsid w:val="00D32639"/>
    <w:rsid w:val="00D509C6"/>
    <w:rsid w:val="00D55DF6"/>
    <w:rsid w:val="00D95C11"/>
    <w:rsid w:val="00E2591E"/>
    <w:rsid w:val="00E3624F"/>
    <w:rsid w:val="00E50AD4"/>
    <w:rsid w:val="00E62B36"/>
    <w:rsid w:val="00E74282"/>
    <w:rsid w:val="00EA3879"/>
    <w:rsid w:val="00EB3759"/>
    <w:rsid w:val="00EF5FC4"/>
    <w:rsid w:val="00F001B3"/>
    <w:rsid w:val="00F019FC"/>
    <w:rsid w:val="00F06548"/>
    <w:rsid w:val="00F21FD9"/>
    <w:rsid w:val="00F3159B"/>
    <w:rsid w:val="00F63D98"/>
    <w:rsid w:val="00F64292"/>
    <w:rsid w:val="00F7359F"/>
    <w:rsid w:val="00F82E74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F5E52"/>
  <w15:chartTrackingRefBased/>
  <w15:docId w15:val="{AF5C701D-400B-4496-A120-ED8D233B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843"/>
  </w:style>
  <w:style w:type="paragraph" w:styleId="Nagwek1">
    <w:name w:val="heading 1"/>
    <w:basedOn w:val="Normalny"/>
    <w:next w:val="Normalny"/>
    <w:qFormat/>
    <w:rsid w:val="00A4384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4384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43843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A43843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38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38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3843"/>
  </w:style>
  <w:style w:type="character" w:styleId="Odwoaniedokomentarza">
    <w:name w:val="annotation reference"/>
    <w:uiPriority w:val="99"/>
    <w:semiHidden/>
    <w:rsid w:val="00A4384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843"/>
  </w:style>
  <w:style w:type="paragraph" w:styleId="Tytu">
    <w:name w:val="Title"/>
    <w:basedOn w:val="Normalny"/>
    <w:qFormat/>
    <w:rsid w:val="00A4384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4384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A43843"/>
    <w:pPr>
      <w:widowControl w:val="0"/>
      <w:jc w:val="both"/>
    </w:pPr>
    <w:rPr>
      <w:sz w:val="24"/>
    </w:rPr>
  </w:style>
  <w:style w:type="table" w:styleId="Tabela-Siatka">
    <w:name w:val="Table Grid"/>
    <w:basedOn w:val="Standardowy"/>
    <w:rsid w:val="006B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4F9"/>
  </w:style>
  <w:style w:type="paragraph" w:styleId="Tekstdymka">
    <w:name w:val="Balloon Text"/>
    <w:basedOn w:val="Normalny"/>
    <w:link w:val="TekstdymkaZnak"/>
    <w:rsid w:val="002A04F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A04F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D114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D114D"/>
    <w:rPr>
      <w:b/>
      <w:bCs/>
    </w:rPr>
  </w:style>
  <w:style w:type="character" w:customStyle="1" w:styleId="st">
    <w:name w:val="st"/>
    <w:rsid w:val="00D2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Grzegorz Jasnoch</dc:creator>
  <cp:keywords/>
  <cp:lastModifiedBy>Elżbieta Pietkun</cp:lastModifiedBy>
  <cp:revision>2</cp:revision>
  <cp:lastPrinted>2020-02-12T08:47:00Z</cp:lastPrinted>
  <dcterms:created xsi:type="dcterms:W3CDTF">2020-02-13T12:06:00Z</dcterms:created>
  <dcterms:modified xsi:type="dcterms:W3CDTF">2020-02-13T12:06:00Z</dcterms:modified>
</cp:coreProperties>
</file>