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CE7F" w14:textId="6BC2B3A8" w:rsidR="008D4B78" w:rsidRDefault="00863095" w:rsidP="00863095">
      <w:pPr>
        <w:pStyle w:val="Nagwek4"/>
        <w:tabs>
          <w:tab w:val="left" w:pos="5055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558D983" w14:textId="7C9D5885" w:rsidR="00523802" w:rsidRPr="00842835" w:rsidRDefault="00842835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842835">
        <w:rPr>
          <w:rFonts w:ascii="Calibri" w:eastAsia="Bitstream Vera Sans" w:hAnsi="Calibri" w:cs="Calibri"/>
          <w:sz w:val="22"/>
          <w:szCs w:val="22"/>
          <w:lang w:eastAsia="en-US"/>
        </w:rPr>
        <w:t>Nadleśnictwo</w:t>
      </w:r>
      <w:r>
        <w:rPr>
          <w:rFonts w:ascii="Calibri" w:eastAsia="Bitstream Vera Sans" w:hAnsi="Calibri" w:cs="Calibri"/>
          <w:sz w:val="22"/>
          <w:szCs w:val="22"/>
          <w:lang w:eastAsia="en-US"/>
        </w:rPr>
        <w:t xml:space="preserve"> Bogdaniec</w:t>
      </w:r>
    </w:p>
    <w:p w14:paraId="01F3AB37" w14:textId="2A5351BE" w:rsidR="00842835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14:paraId="7BFC0FB4" w14:textId="6BD5F68D" w:rsid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Część zamówienia:</w:t>
      </w:r>
    </w:p>
    <w:p w14:paraId="0A6080B4" w14:textId="78428FC1" w:rsidR="004D259D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r w:rsidR="00A9489D"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509C6" w:rsidRPr="006455C5" w14:paraId="3E142E1E" w14:textId="77777777" w:rsidTr="00A9489D">
        <w:trPr>
          <w:trHeight w:val="1800"/>
        </w:trPr>
        <w:tc>
          <w:tcPr>
            <w:tcW w:w="487" w:type="dxa"/>
            <w:noWrap/>
            <w:hideMark/>
          </w:tcPr>
          <w:p w14:paraId="0985A7B6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1" w:name="__UnoMark__86_1816575887"/>
            <w:bookmarkEnd w:id="1"/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09" w:type="dxa"/>
            <w:hideMark/>
          </w:tcPr>
          <w:p w14:paraId="677FAB1C" w14:textId="47DBAEFD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hideMark/>
          </w:tcPr>
          <w:p w14:paraId="27D441A4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hideMark/>
          </w:tcPr>
          <w:p w14:paraId="14E6FCB5" w14:textId="51D4FBB2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Data, godz. rozpoczęcia odłowu</w:t>
            </w:r>
          </w:p>
        </w:tc>
        <w:tc>
          <w:tcPr>
            <w:tcW w:w="1257" w:type="dxa"/>
            <w:hideMark/>
          </w:tcPr>
          <w:p w14:paraId="7C797435" w14:textId="72C8C90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  <w:tc>
          <w:tcPr>
            <w:tcW w:w="1156" w:type="dxa"/>
            <w:hideMark/>
          </w:tcPr>
          <w:p w14:paraId="5A6C07E5" w14:textId="44DB90A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 godz. zakończenia odłowu</w:t>
            </w:r>
          </w:p>
        </w:tc>
        <w:tc>
          <w:tcPr>
            <w:tcW w:w="1091" w:type="dxa"/>
            <w:hideMark/>
          </w:tcPr>
          <w:p w14:paraId="7D77B2BB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hideMark/>
          </w:tcPr>
          <w:p w14:paraId="7410A844" w14:textId="1BD625C9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</w:tr>
      <w:tr w:rsidR="00A9489D" w:rsidRPr="006455C5" w14:paraId="7CE00233" w14:textId="77777777" w:rsidTr="00A9489D">
        <w:trPr>
          <w:trHeight w:val="300"/>
        </w:trPr>
        <w:tc>
          <w:tcPr>
            <w:tcW w:w="487" w:type="dxa"/>
            <w:noWrap/>
            <w:hideMark/>
          </w:tcPr>
          <w:p w14:paraId="273A00A7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37D2A4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98E4D3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8F474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2AD188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noWrap/>
            <w:hideMark/>
          </w:tcPr>
          <w:p w14:paraId="1591AD76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noWrap/>
            <w:hideMark/>
          </w:tcPr>
          <w:p w14:paraId="10B83BDF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6DD8FBD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A9489D" w:rsidRPr="006455C5" w14:paraId="4BE89B07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8C155B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030D3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1E39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7FEF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81CFE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B4A4A8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C1909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78607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E2B69DD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5902B0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6D0141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0BBE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559A9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B1918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CD3B1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04E9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26B6C6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1E4848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2891C1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106E8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340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CF6A6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4312E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DD7C2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5E5E3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450FC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F23AA9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BD1E6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04392A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5E16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A2E23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ACCF0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2428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D2DF2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6C282E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040D2A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54F75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A1A8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BDFC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3E42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DD51E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F3E5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EC156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1BB57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AB32C9E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82E4BD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320382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16B0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79DB2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0D90D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1D7B50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B486B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45F41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4ED0245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6C37DD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BF962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4EFD8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6E5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0A36B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8706F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C675E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49121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78F39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20F1F3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92DFD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5FA3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97C7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AF9E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08788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A9A64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00A55E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B3D1E8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CA7F7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42DF5C9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F02C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7D49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0031F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2D7E8D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00C4B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2C1433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A396E5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2C8F0B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C6935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021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D6167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B27BC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E651D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8200F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108D0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10B54962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784AA0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01DE1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B2E8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5112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EF01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10EA04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27A2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0A3385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7507147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15CCFE0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43A5E8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49F6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9AD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D7D9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B74B2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CA6F7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822AB0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944BD60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BA9D20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EC4A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EF8A7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0D0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62F8C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EEFB57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D11DD7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169F76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696226B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D21E3F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834522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F811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477B8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E5A20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2A4E08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A462D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145AF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0EFAC5D" w14:textId="0C75B475" w:rsidR="008D4B78" w:rsidRPr="004D259D" w:rsidRDefault="008D4B78" w:rsidP="004D259D">
      <w:pPr>
        <w:spacing w:after="160" w:line="259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sectPr w:rsidR="008D4B78" w:rsidRPr="004D259D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5DEB" w14:textId="77777777" w:rsidR="007A6B2D" w:rsidRDefault="007A6B2D">
      <w:r>
        <w:separator/>
      </w:r>
    </w:p>
  </w:endnote>
  <w:endnote w:type="continuationSeparator" w:id="0">
    <w:p w14:paraId="4F1082DD" w14:textId="77777777" w:rsidR="007A6B2D" w:rsidRDefault="007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3D692A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3D692A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DAA2" w14:textId="77777777" w:rsidR="007A6B2D" w:rsidRDefault="007A6B2D">
      <w:r>
        <w:separator/>
      </w:r>
    </w:p>
  </w:footnote>
  <w:footnote w:type="continuationSeparator" w:id="0">
    <w:p w14:paraId="29BE8176" w14:textId="77777777" w:rsidR="007A6B2D" w:rsidRDefault="007A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1261" w14:textId="119A8981" w:rsidR="00FC1A27" w:rsidRDefault="008D4B78">
    <w:pPr>
      <w:pStyle w:val="Nagwek"/>
    </w:pPr>
    <w:r>
      <w:tab/>
    </w:r>
    <w:r>
      <w:tab/>
    </w:r>
    <w:r w:rsidR="00842835">
      <w:t>Formularz odłowu drapieżników</w:t>
    </w:r>
    <w:r w:rsidR="003D692A">
      <w:t xml:space="preserve">  - załącznik nr 6</w:t>
    </w:r>
    <w:r w:rsidR="00863095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6651C"/>
    <w:rsid w:val="00172FBA"/>
    <w:rsid w:val="00182722"/>
    <w:rsid w:val="00184801"/>
    <w:rsid w:val="001A5246"/>
    <w:rsid w:val="00210F76"/>
    <w:rsid w:val="00223D9C"/>
    <w:rsid w:val="00226B6B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A04F1"/>
    <w:rsid w:val="003C26A4"/>
    <w:rsid w:val="003D692A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259D"/>
    <w:rsid w:val="004D79F1"/>
    <w:rsid w:val="004E4269"/>
    <w:rsid w:val="004F2A07"/>
    <w:rsid w:val="004F6015"/>
    <w:rsid w:val="00503447"/>
    <w:rsid w:val="00521780"/>
    <w:rsid w:val="00523802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B0AD9"/>
    <w:rsid w:val="006455C5"/>
    <w:rsid w:val="00672BDF"/>
    <w:rsid w:val="00690E6D"/>
    <w:rsid w:val="006B26D5"/>
    <w:rsid w:val="006B4F9D"/>
    <w:rsid w:val="0071089A"/>
    <w:rsid w:val="007161E9"/>
    <w:rsid w:val="0073642D"/>
    <w:rsid w:val="007573AA"/>
    <w:rsid w:val="007578F2"/>
    <w:rsid w:val="00757A58"/>
    <w:rsid w:val="00780B33"/>
    <w:rsid w:val="00782C04"/>
    <w:rsid w:val="007A6B2D"/>
    <w:rsid w:val="007B19B5"/>
    <w:rsid w:val="007C5A53"/>
    <w:rsid w:val="007E71E7"/>
    <w:rsid w:val="00822341"/>
    <w:rsid w:val="00822F62"/>
    <w:rsid w:val="0084019A"/>
    <w:rsid w:val="00842835"/>
    <w:rsid w:val="00842ACE"/>
    <w:rsid w:val="008458F4"/>
    <w:rsid w:val="00863095"/>
    <w:rsid w:val="00865F73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84DD5"/>
    <w:rsid w:val="00A9489D"/>
    <w:rsid w:val="00A96F74"/>
    <w:rsid w:val="00AB4F3D"/>
    <w:rsid w:val="00AB7D9D"/>
    <w:rsid w:val="00AC13F4"/>
    <w:rsid w:val="00AC6AC9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09C6"/>
    <w:rsid w:val="00D55DF6"/>
    <w:rsid w:val="00D95C11"/>
    <w:rsid w:val="00E2591E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Elżbieta Pietkun</cp:lastModifiedBy>
  <cp:revision>5</cp:revision>
  <cp:lastPrinted>2020-02-12T08:47:00Z</cp:lastPrinted>
  <dcterms:created xsi:type="dcterms:W3CDTF">2020-02-13T12:06:00Z</dcterms:created>
  <dcterms:modified xsi:type="dcterms:W3CDTF">2020-02-26T11:40:00Z</dcterms:modified>
</cp:coreProperties>
</file>