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CE7F" w14:textId="6BC2B3A8" w:rsidR="008D4B78" w:rsidRDefault="00863095" w:rsidP="00863095">
      <w:pPr>
        <w:pStyle w:val="Nagwek4"/>
        <w:tabs>
          <w:tab w:val="left" w:pos="5055"/>
        </w:tabs>
        <w:jc w:val="lef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ab/>
      </w:r>
    </w:p>
    <w:p w14:paraId="4558D983" w14:textId="7C9D5885" w:rsidR="00523802" w:rsidRPr="00842835" w:rsidRDefault="00842835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842835">
        <w:rPr>
          <w:rFonts w:ascii="Calibri" w:eastAsia="Bitstream Vera Sans" w:hAnsi="Calibri" w:cs="Calibri"/>
          <w:sz w:val="22"/>
          <w:szCs w:val="22"/>
          <w:lang w:eastAsia="en-US"/>
        </w:rPr>
        <w:t>Nadleśnictwo</w:t>
      </w:r>
      <w:r>
        <w:rPr>
          <w:rFonts w:ascii="Calibri" w:eastAsia="Bitstream Vera Sans" w:hAnsi="Calibri" w:cs="Calibri"/>
          <w:sz w:val="22"/>
          <w:szCs w:val="22"/>
          <w:lang w:eastAsia="en-US"/>
        </w:rPr>
        <w:t xml:space="preserve"> Bogdaniec</w:t>
      </w:r>
    </w:p>
    <w:p w14:paraId="01F3AB37" w14:textId="2A5351BE" w:rsidR="00842835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Wykonawca (imię nazwisko i numer kontaktowy osoby upoważnionej do prowadzenia odłowu)</w:t>
      </w:r>
    </w:p>
    <w:p w14:paraId="7BFC0FB4" w14:textId="6BD5F68D" w:rsid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Część zamówienia:</w:t>
      </w:r>
    </w:p>
    <w:p w14:paraId="0A6080B4" w14:textId="78428FC1" w:rsidR="004D259D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>Koło łowieckie</w:t>
      </w:r>
      <w:r w:rsidR="00A9489D">
        <w:rPr>
          <w:rFonts w:ascii="Calibri" w:eastAsia="Bitstream Vera Sans" w:hAnsi="Calibri" w:cs="Calibri"/>
          <w:sz w:val="22"/>
          <w:szCs w:val="22"/>
          <w:lang w:eastAsia="en-US"/>
        </w:rPr>
        <w:t>,</w:t>
      </w: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 xml:space="preserve"> nr obwodu: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09"/>
        <w:gridCol w:w="1460"/>
        <w:gridCol w:w="992"/>
        <w:gridCol w:w="1257"/>
        <w:gridCol w:w="1156"/>
        <w:gridCol w:w="1091"/>
        <w:gridCol w:w="1308"/>
      </w:tblGrid>
      <w:tr w:rsidR="00D509C6" w:rsidRPr="006455C5" w14:paraId="3E142E1E" w14:textId="77777777" w:rsidTr="00A9489D">
        <w:trPr>
          <w:trHeight w:val="1800"/>
        </w:trPr>
        <w:tc>
          <w:tcPr>
            <w:tcW w:w="487" w:type="dxa"/>
            <w:noWrap/>
            <w:hideMark/>
          </w:tcPr>
          <w:p w14:paraId="0985A7B6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1" w:name="__UnoMark__86_1816575887"/>
            <w:bookmarkEnd w:id="1"/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309" w:type="dxa"/>
            <w:hideMark/>
          </w:tcPr>
          <w:p w14:paraId="677FAB1C" w14:textId="47DBAEFD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Imię i nazwisko osoby upoważnionej do odłowu</w:t>
            </w:r>
          </w:p>
        </w:tc>
        <w:tc>
          <w:tcPr>
            <w:tcW w:w="1460" w:type="dxa"/>
            <w:hideMark/>
          </w:tcPr>
          <w:p w14:paraId="27D441A4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Jednoznaczne określenie lokalizacji pułapek (najlepiej współrzędne geograficzne)</w:t>
            </w:r>
          </w:p>
        </w:tc>
        <w:tc>
          <w:tcPr>
            <w:tcW w:w="992" w:type="dxa"/>
            <w:hideMark/>
          </w:tcPr>
          <w:p w14:paraId="14E6FCB5" w14:textId="51D4FBB2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Data, godz. rozpoczęcia odłowu</w:t>
            </w:r>
          </w:p>
        </w:tc>
        <w:tc>
          <w:tcPr>
            <w:tcW w:w="1257" w:type="dxa"/>
            <w:hideMark/>
          </w:tcPr>
          <w:p w14:paraId="7C797435" w14:textId="72C8C90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  <w:tc>
          <w:tcPr>
            <w:tcW w:w="1156" w:type="dxa"/>
            <w:hideMark/>
          </w:tcPr>
          <w:p w14:paraId="5A6C07E5" w14:textId="44DB90A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 godz. zakończenia odłowu</w:t>
            </w:r>
          </w:p>
        </w:tc>
        <w:tc>
          <w:tcPr>
            <w:tcW w:w="1091" w:type="dxa"/>
            <w:hideMark/>
          </w:tcPr>
          <w:p w14:paraId="7D77B2BB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Gatunek ilość odłowionej zwierzyny</w:t>
            </w:r>
          </w:p>
        </w:tc>
        <w:tc>
          <w:tcPr>
            <w:tcW w:w="1308" w:type="dxa"/>
            <w:hideMark/>
          </w:tcPr>
          <w:p w14:paraId="7410A844" w14:textId="1BD625C9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</w:tr>
      <w:tr w:rsidR="00A9489D" w:rsidRPr="006455C5" w14:paraId="7CE00233" w14:textId="77777777" w:rsidTr="00A9489D">
        <w:trPr>
          <w:trHeight w:val="300"/>
        </w:trPr>
        <w:tc>
          <w:tcPr>
            <w:tcW w:w="487" w:type="dxa"/>
            <w:noWrap/>
            <w:hideMark/>
          </w:tcPr>
          <w:p w14:paraId="273A00A7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37D2A4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398E4D3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B8F474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7" w:type="dxa"/>
            <w:noWrap/>
            <w:hideMark/>
          </w:tcPr>
          <w:p w14:paraId="12AD188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6" w:type="dxa"/>
            <w:noWrap/>
            <w:hideMark/>
          </w:tcPr>
          <w:p w14:paraId="1591AD76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1" w:type="dxa"/>
            <w:noWrap/>
            <w:hideMark/>
          </w:tcPr>
          <w:p w14:paraId="10B83BDF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06DD8FBD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A9489D" w:rsidRPr="006455C5" w14:paraId="4BE89B07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8C155B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C030D3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C1E39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97FEF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81CFE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B4A4A8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C1909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78607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E2B69DD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5902B0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6D0141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7A0BBE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559A9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B1918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CD3B1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104E9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26B6C6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1E4848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2891C1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106E8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0340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CF6A6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4312E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DD7C2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5E5E3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450FC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F23AA9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BD1E6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04392A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5E16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A2E23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ACCF0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2428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D2DF2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6C282E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040D2A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54F75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A1A8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BDFC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83E42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DD51E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F3E5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EC156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A1BB57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AB32C9E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82E4BD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320382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16B0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79DB2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0D90D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1D7B50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B486B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445F41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4ED0245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6C37DD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BF962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4EFD8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56E5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0A36B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8706F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C675E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49121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78F39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20F1F3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92DFD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45FA3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097C7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AF9E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08788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A9A64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00A55E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B3D1E8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CA7F7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42DF5C9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F02C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D7D49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0031F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72D7E8D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00C4B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2C1433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A396E5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2C8F0B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01C6935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1021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D6167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B27BC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E651D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8200F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108D0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10B54962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784AA0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201DE1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B2E8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5112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9EF01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10EA04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27A2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0A3385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7507147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15CCFE0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43A5E8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E49F6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9AD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AD7D9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5B74B2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3CA6F7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822AB0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944BD60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BA9D20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CEC4A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EF8A7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A0D0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B62F8C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EEFB57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D11DD7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169F76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696226B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D21E3F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834522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3F811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477B8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E5A20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2A4E08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A462D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145AF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0EFAC5D" w14:textId="0C75B475" w:rsidR="008D4B78" w:rsidRPr="004D259D" w:rsidRDefault="008D4B78" w:rsidP="004D259D">
      <w:pPr>
        <w:spacing w:after="160" w:line="259" w:lineRule="auto"/>
        <w:rPr>
          <w:rFonts w:ascii="Calibri" w:eastAsia="Bitstream Vera Sans" w:hAnsi="Calibri" w:cs="Calibri"/>
          <w:sz w:val="22"/>
          <w:szCs w:val="22"/>
          <w:lang w:eastAsia="en-US"/>
        </w:rPr>
      </w:pPr>
    </w:p>
    <w:sectPr w:rsidR="008D4B78" w:rsidRPr="004D259D" w:rsidSect="00F001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F0F1" w14:textId="77777777" w:rsidR="007A53A5" w:rsidRDefault="007A53A5">
      <w:r>
        <w:separator/>
      </w:r>
    </w:p>
  </w:endnote>
  <w:endnote w:type="continuationSeparator" w:id="0">
    <w:p w14:paraId="5DC245BB" w14:textId="77777777" w:rsidR="007A53A5" w:rsidRDefault="007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3D3558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3D3558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D5D5" w14:textId="77777777" w:rsidR="007A53A5" w:rsidRDefault="007A53A5">
      <w:r>
        <w:separator/>
      </w:r>
    </w:p>
  </w:footnote>
  <w:footnote w:type="continuationSeparator" w:id="0">
    <w:p w14:paraId="12A6F471" w14:textId="77777777" w:rsidR="007A53A5" w:rsidRDefault="007A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1261" w14:textId="119A8981" w:rsidR="00FC1A27" w:rsidRDefault="008D4B78">
    <w:pPr>
      <w:pStyle w:val="Nagwek"/>
    </w:pPr>
    <w:r>
      <w:tab/>
    </w:r>
    <w:r>
      <w:tab/>
    </w:r>
    <w:r w:rsidR="00842835">
      <w:t>Formularz odłowu drapieżników</w:t>
    </w:r>
    <w:r w:rsidR="003D692A">
      <w:t xml:space="preserve">  - załącznik nr 6</w:t>
    </w:r>
    <w:r w:rsidR="00863095"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7"/>
    <w:rsid w:val="000213CB"/>
    <w:rsid w:val="0002563A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6651C"/>
    <w:rsid w:val="00172FBA"/>
    <w:rsid w:val="00182722"/>
    <w:rsid w:val="00184801"/>
    <w:rsid w:val="001A5246"/>
    <w:rsid w:val="00210F76"/>
    <w:rsid w:val="00223D9C"/>
    <w:rsid w:val="00226B6B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3A04F1"/>
    <w:rsid w:val="003C26A4"/>
    <w:rsid w:val="003D3558"/>
    <w:rsid w:val="003D692A"/>
    <w:rsid w:val="003F7BDF"/>
    <w:rsid w:val="00410AA7"/>
    <w:rsid w:val="00411BDD"/>
    <w:rsid w:val="00412136"/>
    <w:rsid w:val="00430D1B"/>
    <w:rsid w:val="004370E8"/>
    <w:rsid w:val="0047251E"/>
    <w:rsid w:val="00486869"/>
    <w:rsid w:val="00487435"/>
    <w:rsid w:val="004912C5"/>
    <w:rsid w:val="004943D7"/>
    <w:rsid w:val="004956AC"/>
    <w:rsid w:val="004D259D"/>
    <w:rsid w:val="004D79F1"/>
    <w:rsid w:val="004E4269"/>
    <w:rsid w:val="004F2A07"/>
    <w:rsid w:val="004F6015"/>
    <w:rsid w:val="00503447"/>
    <w:rsid w:val="00521780"/>
    <w:rsid w:val="00523802"/>
    <w:rsid w:val="005255F7"/>
    <w:rsid w:val="005316D6"/>
    <w:rsid w:val="00533F8D"/>
    <w:rsid w:val="005374EB"/>
    <w:rsid w:val="005504EB"/>
    <w:rsid w:val="00571DE5"/>
    <w:rsid w:val="00572AFF"/>
    <w:rsid w:val="00580318"/>
    <w:rsid w:val="005864F5"/>
    <w:rsid w:val="00593616"/>
    <w:rsid w:val="005B0AD9"/>
    <w:rsid w:val="006455C5"/>
    <w:rsid w:val="00672BDF"/>
    <w:rsid w:val="00690E6D"/>
    <w:rsid w:val="006B26D5"/>
    <w:rsid w:val="006B4F9D"/>
    <w:rsid w:val="0071089A"/>
    <w:rsid w:val="007161E9"/>
    <w:rsid w:val="0073642D"/>
    <w:rsid w:val="007573AA"/>
    <w:rsid w:val="007578F2"/>
    <w:rsid w:val="00757A58"/>
    <w:rsid w:val="00780B33"/>
    <w:rsid w:val="00782C04"/>
    <w:rsid w:val="007A53A5"/>
    <w:rsid w:val="007A6B2D"/>
    <w:rsid w:val="007B19B5"/>
    <w:rsid w:val="007C5A53"/>
    <w:rsid w:val="007E71E7"/>
    <w:rsid w:val="00822341"/>
    <w:rsid w:val="00822F62"/>
    <w:rsid w:val="0084019A"/>
    <w:rsid w:val="00842835"/>
    <w:rsid w:val="00842ACE"/>
    <w:rsid w:val="008458F4"/>
    <w:rsid w:val="00863095"/>
    <w:rsid w:val="00865F73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6D30"/>
    <w:rsid w:val="00935C96"/>
    <w:rsid w:val="00986F29"/>
    <w:rsid w:val="009929F9"/>
    <w:rsid w:val="009A5742"/>
    <w:rsid w:val="009D114D"/>
    <w:rsid w:val="00A027A5"/>
    <w:rsid w:val="00A0471A"/>
    <w:rsid w:val="00A203DA"/>
    <w:rsid w:val="00A31258"/>
    <w:rsid w:val="00A43843"/>
    <w:rsid w:val="00A6660D"/>
    <w:rsid w:val="00A84DD5"/>
    <w:rsid w:val="00A9489D"/>
    <w:rsid w:val="00A96F74"/>
    <w:rsid w:val="00AB4F3D"/>
    <w:rsid w:val="00AB7D9D"/>
    <w:rsid w:val="00AC13F4"/>
    <w:rsid w:val="00AC6AC9"/>
    <w:rsid w:val="00B27A29"/>
    <w:rsid w:val="00B43A65"/>
    <w:rsid w:val="00B76048"/>
    <w:rsid w:val="00B91DE0"/>
    <w:rsid w:val="00BC04AD"/>
    <w:rsid w:val="00BD42A9"/>
    <w:rsid w:val="00BE11EA"/>
    <w:rsid w:val="00BF0CCA"/>
    <w:rsid w:val="00C15F19"/>
    <w:rsid w:val="00C54E92"/>
    <w:rsid w:val="00CB5CEB"/>
    <w:rsid w:val="00CD3D0C"/>
    <w:rsid w:val="00D07C81"/>
    <w:rsid w:val="00D24792"/>
    <w:rsid w:val="00D32639"/>
    <w:rsid w:val="00D509C6"/>
    <w:rsid w:val="00D55DF6"/>
    <w:rsid w:val="00D95C11"/>
    <w:rsid w:val="00E2591E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63D98"/>
    <w:rsid w:val="00F64292"/>
    <w:rsid w:val="00F7359F"/>
    <w:rsid w:val="00F82E74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  <w15:chartTrackingRefBased/>
  <w15:docId w15:val="{AF5C701D-400B-4496-A120-ED8D233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Jasnoch</dc:creator>
  <cp:keywords/>
  <cp:lastModifiedBy>Elżbieta Pietkun</cp:lastModifiedBy>
  <cp:revision>2</cp:revision>
  <cp:lastPrinted>2020-02-12T08:47:00Z</cp:lastPrinted>
  <dcterms:created xsi:type="dcterms:W3CDTF">2020-03-16T10:32:00Z</dcterms:created>
  <dcterms:modified xsi:type="dcterms:W3CDTF">2020-03-16T10:32:00Z</dcterms:modified>
</cp:coreProperties>
</file>