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CE7F" w14:textId="6BC2B3A8" w:rsidR="008D4B78" w:rsidRDefault="00863095" w:rsidP="00863095">
      <w:pPr>
        <w:pStyle w:val="Nagwek4"/>
        <w:tabs>
          <w:tab w:val="left" w:pos="5055"/>
        </w:tabs>
        <w:jc w:val="left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ab/>
      </w:r>
    </w:p>
    <w:p w14:paraId="4558D983" w14:textId="7C9D5885" w:rsidR="00523802" w:rsidRPr="00842835" w:rsidRDefault="00842835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842835">
        <w:rPr>
          <w:rFonts w:ascii="Calibri" w:eastAsia="Bitstream Vera Sans" w:hAnsi="Calibri" w:cs="Calibri"/>
          <w:sz w:val="22"/>
          <w:szCs w:val="22"/>
          <w:lang w:eastAsia="en-US"/>
        </w:rPr>
        <w:t>Nadleśnictwo</w:t>
      </w:r>
      <w:r>
        <w:rPr>
          <w:rFonts w:ascii="Calibri" w:eastAsia="Bitstream Vera Sans" w:hAnsi="Calibri" w:cs="Calibri"/>
          <w:sz w:val="22"/>
          <w:szCs w:val="22"/>
          <w:lang w:eastAsia="en-US"/>
        </w:rPr>
        <w:t xml:space="preserve"> Bogdaniec</w:t>
      </w:r>
    </w:p>
    <w:p w14:paraId="01F3AB37" w14:textId="2A5351BE" w:rsidR="00842835" w:rsidRP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Wykonawca (imię nazwisko i numer kontaktowy osoby upoważnionej do prowadzenia odłowu)</w:t>
      </w:r>
    </w:p>
    <w:p w14:paraId="7BFC0FB4" w14:textId="6BD5F68D" w:rsid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>
        <w:rPr>
          <w:rFonts w:ascii="Calibri" w:eastAsia="Bitstream Vera Sans" w:hAnsi="Calibri" w:cs="Calibri"/>
          <w:sz w:val="22"/>
          <w:szCs w:val="22"/>
          <w:lang w:eastAsia="en-US"/>
        </w:rPr>
        <w:t>Część zamówienia:</w:t>
      </w:r>
    </w:p>
    <w:p w14:paraId="0A6080B4" w14:textId="78428FC1" w:rsidR="004D259D" w:rsidRPr="00842835" w:rsidRDefault="004D259D" w:rsidP="00842835">
      <w:pPr>
        <w:suppressAutoHyphens/>
        <w:spacing w:after="160" w:line="256" w:lineRule="auto"/>
        <w:rPr>
          <w:rFonts w:ascii="Calibri" w:eastAsia="Bitstream Vera Sans" w:hAnsi="Calibri" w:cs="Calibri"/>
          <w:sz w:val="22"/>
          <w:szCs w:val="22"/>
          <w:lang w:eastAsia="en-US"/>
        </w:rPr>
      </w:pP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>Koło łowieckie</w:t>
      </w:r>
      <w:r w:rsidR="00A9489D">
        <w:rPr>
          <w:rFonts w:ascii="Calibri" w:eastAsia="Bitstream Vera Sans" w:hAnsi="Calibri" w:cs="Calibri"/>
          <w:sz w:val="22"/>
          <w:szCs w:val="22"/>
          <w:lang w:eastAsia="en-US"/>
        </w:rPr>
        <w:t>,</w:t>
      </w:r>
      <w:r w:rsidRPr="004D259D">
        <w:rPr>
          <w:rFonts w:ascii="Calibri" w:eastAsia="Bitstream Vera Sans" w:hAnsi="Calibri" w:cs="Calibri"/>
          <w:sz w:val="22"/>
          <w:szCs w:val="22"/>
          <w:lang w:eastAsia="en-US"/>
        </w:rPr>
        <w:t xml:space="preserve"> nr obwodu: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309"/>
        <w:gridCol w:w="1460"/>
        <w:gridCol w:w="992"/>
        <w:gridCol w:w="1257"/>
        <w:gridCol w:w="1156"/>
        <w:gridCol w:w="1091"/>
        <w:gridCol w:w="1308"/>
      </w:tblGrid>
      <w:tr w:rsidR="00D509C6" w:rsidRPr="006455C5" w14:paraId="3E142E1E" w14:textId="77777777" w:rsidTr="00A9489D">
        <w:trPr>
          <w:trHeight w:val="1800"/>
        </w:trPr>
        <w:tc>
          <w:tcPr>
            <w:tcW w:w="487" w:type="dxa"/>
            <w:noWrap/>
            <w:hideMark/>
          </w:tcPr>
          <w:p w14:paraId="0985A7B6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bookmarkStart w:id="1" w:name="__UnoMark__86_1816575887"/>
            <w:bookmarkEnd w:id="1"/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309" w:type="dxa"/>
            <w:hideMark/>
          </w:tcPr>
          <w:p w14:paraId="677FAB1C" w14:textId="47DBAEFD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Imię i nazwisko osoby upoważnionej do odłowu</w:t>
            </w:r>
          </w:p>
        </w:tc>
        <w:tc>
          <w:tcPr>
            <w:tcW w:w="1460" w:type="dxa"/>
            <w:hideMark/>
          </w:tcPr>
          <w:p w14:paraId="27D441A4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Jednoznaczne określenie lokalizacji pułapek (najlepiej współrzędne geograficzne)</w:t>
            </w:r>
          </w:p>
        </w:tc>
        <w:tc>
          <w:tcPr>
            <w:tcW w:w="992" w:type="dxa"/>
            <w:hideMark/>
          </w:tcPr>
          <w:p w14:paraId="14E6FCB5" w14:textId="51D4FBB2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Data, godz. rozpoczęcia odłowu</w:t>
            </w:r>
          </w:p>
        </w:tc>
        <w:tc>
          <w:tcPr>
            <w:tcW w:w="1257" w:type="dxa"/>
            <w:hideMark/>
          </w:tcPr>
          <w:p w14:paraId="7C797435" w14:textId="72C8C90E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Podpis osoby upoważnionej</w:t>
            </w:r>
          </w:p>
        </w:tc>
        <w:tc>
          <w:tcPr>
            <w:tcW w:w="1156" w:type="dxa"/>
            <w:hideMark/>
          </w:tcPr>
          <w:p w14:paraId="5A6C07E5" w14:textId="44DB90AE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Data godz. zakończenia odłowu</w:t>
            </w:r>
          </w:p>
        </w:tc>
        <w:tc>
          <w:tcPr>
            <w:tcW w:w="1091" w:type="dxa"/>
            <w:hideMark/>
          </w:tcPr>
          <w:p w14:paraId="7D77B2BB" w14:textId="77777777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Gatunek ilość odłowionej zwierzyny</w:t>
            </w:r>
          </w:p>
        </w:tc>
        <w:tc>
          <w:tcPr>
            <w:tcW w:w="1308" w:type="dxa"/>
            <w:hideMark/>
          </w:tcPr>
          <w:p w14:paraId="7410A844" w14:textId="1BD625C9" w:rsidR="006455C5" w:rsidRPr="00865F73" w:rsidRDefault="006455C5" w:rsidP="00A9489D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</w:pPr>
            <w:r w:rsidRPr="00865F73">
              <w:rPr>
                <w:rFonts w:ascii="Calibri" w:eastAsia="Bitstream Vera Sans" w:hAnsi="Calibri" w:cs="Calibri"/>
                <w:b/>
                <w:bCs/>
                <w:sz w:val="16"/>
                <w:szCs w:val="16"/>
                <w:lang w:eastAsia="en-US"/>
              </w:rPr>
              <w:t>Podpis osoby upoważnionej</w:t>
            </w:r>
          </w:p>
        </w:tc>
      </w:tr>
      <w:tr w:rsidR="00A9489D" w:rsidRPr="006455C5" w14:paraId="7CE00233" w14:textId="77777777" w:rsidTr="00A9489D">
        <w:trPr>
          <w:trHeight w:val="300"/>
        </w:trPr>
        <w:tc>
          <w:tcPr>
            <w:tcW w:w="487" w:type="dxa"/>
            <w:noWrap/>
            <w:hideMark/>
          </w:tcPr>
          <w:p w14:paraId="273A00A7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noWrap/>
            <w:hideMark/>
          </w:tcPr>
          <w:p w14:paraId="7737D2A4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3398E4D3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B8F4740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7" w:type="dxa"/>
            <w:noWrap/>
            <w:hideMark/>
          </w:tcPr>
          <w:p w14:paraId="12AD1880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6" w:type="dxa"/>
            <w:noWrap/>
            <w:hideMark/>
          </w:tcPr>
          <w:p w14:paraId="1591AD76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1" w:type="dxa"/>
            <w:noWrap/>
            <w:hideMark/>
          </w:tcPr>
          <w:p w14:paraId="10B83BDF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8" w:type="dxa"/>
            <w:noWrap/>
            <w:hideMark/>
          </w:tcPr>
          <w:p w14:paraId="06DD8FBD" w14:textId="77777777" w:rsidR="006455C5" w:rsidRPr="006455C5" w:rsidRDefault="006455C5" w:rsidP="00D509C6">
            <w:pPr>
              <w:suppressAutoHyphens/>
              <w:spacing w:after="160" w:line="256" w:lineRule="auto"/>
              <w:jc w:val="center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A9489D" w:rsidRPr="006455C5" w14:paraId="4BE89B07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38C155B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C030D3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4C1E39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E97FEF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81CFE0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B4A4A8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2C19094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578607D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E2B69DD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35902B0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6D0141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7A0BBE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559A9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B1918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CD3B18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104E99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26B6C6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1E48488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42891C1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106E8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103408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CF6A6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74312E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DD7C2F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95E5E3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450FC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3F23AA9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6BD1E6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04392A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2B5E16F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3A2E23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ACCF01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32428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D2DF2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6C282E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040D2AC4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654F75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4A1A83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8BDFC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B83E42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DD51E3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3F3E5B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EC156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2A1BB57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3AB32C9E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082E4BD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320382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616B06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79DB2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20D90D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1D7B50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0B486B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445F41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4ED02458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06C37DD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14BF962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14EFD8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56E53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30A36BE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8706F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C675E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49121F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78F39C4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20F1F3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392DFD6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45FA35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097C7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AF9E9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08788D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A9A646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00A55EC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5B3D1E86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CA7F7E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42DF5C9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0DF02C1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D7D494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0031F6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72D7E8D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600C4BB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52C1433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A396E56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52C8F0B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01C6935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3A10213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7D6167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0B27BC0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E651D4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8200FBE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6108D0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10B54962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784AA0A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6201DE1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CB2E84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85112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9EF013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10EA04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7927A2F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0A33858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7507147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15CCFE0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743A5E8B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E49F6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689ADA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1AD7D9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5B74B2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3CA6F7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4822AB0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2944BD60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2BA9D20F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CEC4A6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FEF8A7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A0D04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6B62F8C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EEFB57A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5D11DD77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169F766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9489D" w:rsidRPr="006455C5" w14:paraId="696226BC" w14:textId="77777777" w:rsidTr="00A9489D">
        <w:trPr>
          <w:trHeight w:val="600"/>
        </w:trPr>
        <w:tc>
          <w:tcPr>
            <w:tcW w:w="487" w:type="dxa"/>
            <w:noWrap/>
            <w:hideMark/>
          </w:tcPr>
          <w:p w14:paraId="4D21E3FD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9" w:type="dxa"/>
            <w:noWrap/>
            <w:hideMark/>
          </w:tcPr>
          <w:p w14:paraId="28345221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0" w:type="dxa"/>
            <w:noWrap/>
            <w:hideMark/>
          </w:tcPr>
          <w:p w14:paraId="7A3F811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1477B82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7" w:type="dxa"/>
            <w:noWrap/>
            <w:hideMark/>
          </w:tcPr>
          <w:p w14:paraId="5E5A20B0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2A4E085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1" w:type="dxa"/>
            <w:noWrap/>
            <w:hideMark/>
          </w:tcPr>
          <w:p w14:paraId="4A462D53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145AF49" w14:textId="77777777" w:rsidR="006455C5" w:rsidRPr="006455C5" w:rsidRDefault="006455C5" w:rsidP="006455C5">
            <w:pPr>
              <w:suppressAutoHyphens/>
              <w:spacing w:after="160" w:line="256" w:lineRule="auto"/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</w:pPr>
            <w:r w:rsidRPr="006455C5">
              <w:rPr>
                <w:rFonts w:ascii="Calibri" w:eastAsia="Bitstream Vera Sans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40EFAC5D" w14:textId="0C75B475" w:rsidR="008D4B78" w:rsidRPr="004D259D" w:rsidRDefault="008D4B78" w:rsidP="004D259D">
      <w:pPr>
        <w:spacing w:after="160" w:line="259" w:lineRule="auto"/>
        <w:rPr>
          <w:rFonts w:ascii="Calibri" w:eastAsia="Bitstream Vera Sans" w:hAnsi="Calibri" w:cs="Calibri"/>
          <w:sz w:val="22"/>
          <w:szCs w:val="22"/>
          <w:lang w:eastAsia="en-US"/>
        </w:rPr>
      </w:pPr>
    </w:p>
    <w:sectPr w:rsidR="008D4B78" w:rsidRPr="004D259D" w:rsidSect="00F001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E31F" w14:textId="77777777" w:rsidR="00E90E19" w:rsidRDefault="00E90E19">
      <w:r>
        <w:separator/>
      </w:r>
    </w:p>
  </w:endnote>
  <w:endnote w:type="continuationSeparator" w:id="0">
    <w:p w14:paraId="4DAE2BD2" w14:textId="77777777" w:rsidR="00E90E19" w:rsidRDefault="00E9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A379" w14:textId="77777777" w:rsidR="004912C5" w:rsidRDefault="00A43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1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2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6A241D" w14:textId="77777777" w:rsidR="004912C5" w:rsidRDefault="00491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D6CB" w14:textId="27F4B663" w:rsidR="004912C5" w:rsidRDefault="008D4B7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noProof/>
      </w:rPr>
      <w:drawing>
        <wp:inline distT="0" distB="0" distL="0" distR="0" wp14:anchorId="7205AF75" wp14:editId="6F70E753">
          <wp:extent cx="5759450" cy="5250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12C5">
      <w:rPr>
        <w:rFonts w:ascii="Arial" w:hAnsi="Arial"/>
      </w:rPr>
      <w:tab/>
    </w:r>
    <w:r w:rsidR="004912C5">
      <w:rPr>
        <w:rStyle w:val="Numerstrony"/>
        <w:rFonts w:ascii="Arial" w:hAnsi="Arial"/>
      </w:rPr>
      <w:t xml:space="preserve">Strona: 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PAGE </w:instrText>
    </w:r>
    <w:r w:rsidR="00A43843">
      <w:rPr>
        <w:rStyle w:val="Numerstrony"/>
        <w:rFonts w:ascii="Arial" w:hAnsi="Arial"/>
      </w:rPr>
      <w:fldChar w:fldCharType="separate"/>
    </w:r>
    <w:r w:rsidR="00ED7075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  <w:r w:rsidR="004912C5">
      <w:rPr>
        <w:rStyle w:val="Numerstrony"/>
        <w:rFonts w:ascii="Arial" w:hAnsi="Arial"/>
      </w:rPr>
      <w:t>/</w:t>
    </w:r>
    <w:r w:rsidR="00A43843">
      <w:rPr>
        <w:rStyle w:val="Numerstrony"/>
        <w:rFonts w:ascii="Arial" w:hAnsi="Arial"/>
      </w:rPr>
      <w:fldChar w:fldCharType="begin"/>
    </w:r>
    <w:r w:rsidR="004912C5">
      <w:rPr>
        <w:rStyle w:val="Numerstrony"/>
        <w:rFonts w:ascii="Arial" w:hAnsi="Arial"/>
      </w:rPr>
      <w:instrText xml:space="preserve"> NUMPAGES </w:instrText>
    </w:r>
    <w:r w:rsidR="00A43843">
      <w:rPr>
        <w:rStyle w:val="Numerstrony"/>
        <w:rFonts w:ascii="Arial" w:hAnsi="Arial"/>
      </w:rPr>
      <w:fldChar w:fldCharType="separate"/>
    </w:r>
    <w:r w:rsidR="00ED7075">
      <w:rPr>
        <w:rStyle w:val="Numerstrony"/>
        <w:rFonts w:ascii="Arial" w:hAnsi="Arial"/>
        <w:noProof/>
      </w:rPr>
      <w:t>1</w:t>
    </w:r>
    <w:r w:rsidR="00A43843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E911" w14:textId="77777777" w:rsidR="004912C5" w:rsidRDefault="004912C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74228E8" w14:textId="77777777" w:rsidR="004912C5" w:rsidRDefault="004912C5">
    <w:pPr>
      <w:pStyle w:val="Stopka"/>
      <w:tabs>
        <w:tab w:val="clear" w:pos="4536"/>
      </w:tabs>
      <w:jc w:val="center"/>
    </w:pPr>
  </w:p>
  <w:p w14:paraId="402856AD" w14:textId="77777777" w:rsidR="004912C5" w:rsidRDefault="004912C5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43843">
      <w:rPr>
        <w:rStyle w:val="Numerstrony"/>
      </w:rPr>
      <w:fldChar w:fldCharType="separate"/>
    </w:r>
    <w:r>
      <w:rPr>
        <w:rStyle w:val="Numerstrony"/>
        <w:noProof/>
      </w:rPr>
      <w:t>1</w:t>
    </w:r>
    <w:r w:rsidR="00A43843">
      <w:rPr>
        <w:rStyle w:val="Numerstrony"/>
      </w:rPr>
      <w:fldChar w:fldCharType="end"/>
    </w:r>
    <w:r>
      <w:rPr>
        <w:rStyle w:val="Numerstrony"/>
      </w:rPr>
      <w:t>/</w:t>
    </w:r>
    <w:r w:rsidR="00A43843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43843">
      <w:rPr>
        <w:rStyle w:val="Numerstrony"/>
      </w:rPr>
      <w:fldChar w:fldCharType="separate"/>
    </w:r>
    <w:r w:rsidR="00237359">
      <w:rPr>
        <w:rStyle w:val="Numerstrony"/>
        <w:noProof/>
      </w:rPr>
      <w:t>3</w:t>
    </w:r>
    <w:r w:rsidR="00A43843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2E90D" w14:textId="77777777" w:rsidR="00E90E19" w:rsidRDefault="00E90E19">
      <w:r>
        <w:separator/>
      </w:r>
    </w:p>
  </w:footnote>
  <w:footnote w:type="continuationSeparator" w:id="0">
    <w:p w14:paraId="6B29CF10" w14:textId="77777777" w:rsidR="00E90E19" w:rsidRDefault="00E90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1261" w14:textId="119A8981" w:rsidR="00FC1A27" w:rsidRDefault="008D4B78">
    <w:pPr>
      <w:pStyle w:val="Nagwek"/>
    </w:pPr>
    <w:r>
      <w:tab/>
    </w:r>
    <w:r>
      <w:tab/>
    </w:r>
    <w:r w:rsidR="00842835">
      <w:t>Formularz odłowu drapieżników</w:t>
    </w:r>
    <w:r w:rsidR="003D692A">
      <w:t xml:space="preserve">  - załącznik nr 6</w:t>
    </w:r>
    <w:r w:rsidR="00863095"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F018" w14:textId="77777777" w:rsidR="004912C5" w:rsidRDefault="004912C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849"/>
    <w:multiLevelType w:val="hybridMultilevel"/>
    <w:tmpl w:val="EC7E54E4"/>
    <w:lvl w:ilvl="0" w:tplc="357E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B05C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58DE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14BF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16A4D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547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10C75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C29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6CD2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C0F0687"/>
    <w:multiLevelType w:val="hybridMultilevel"/>
    <w:tmpl w:val="4792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45A5"/>
    <w:multiLevelType w:val="hybridMultilevel"/>
    <w:tmpl w:val="8E48F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7"/>
    <w:rsid w:val="000213CB"/>
    <w:rsid w:val="0002563A"/>
    <w:rsid w:val="00046D1C"/>
    <w:rsid w:val="000526F3"/>
    <w:rsid w:val="000546A3"/>
    <w:rsid w:val="000560B1"/>
    <w:rsid w:val="000617A9"/>
    <w:rsid w:val="00062F10"/>
    <w:rsid w:val="00084A88"/>
    <w:rsid w:val="000A20E2"/>
    <w:rsid w:val="000A6221"/>
    <w:rsid w:val="00104C86"/>
    <w:rsid w:val="00121159"/>
    <w:rsid w:val="0016651C"/>
    <w:rsid w:val="00172FBA"/>
    <w:rsid w:val="00182722"/>
    <w:rsid w:val="00184801"/>
    <w:rsid w:val="001A5246"/>
    <w:rsid w:val="00210F76"/>
    <w:rsid w:val="00223D9C"/>
    <w:rsid w:val="00226B6B"/>
    <w:rsid w:val="00237359"/>
    <w:rsid w:val="002447A3"/>
    <w:rsid w:val="00260208"/>
    <w:rsid w:val="002719B8"/>
    <w:rsid w:val="00283A2D"/>
    <w:rsid w:val="00284E98"/>
    <w:rsid w:val="00291896"/>
    <w:rsid w:val="00294CF6"/>
    <w:rsid w:val="002A04F9"/>
    <w:rsid w:val="002B6499"/>
    <w:rsid w:val="002C1DC6"/>
    <w:rsid w:val="002C6150"/>
    <w:rsid w:val="002D33A8"/>
    <w:rsid w:val="003A04F1"/>
    <w:rsid w:val="003C26A4"/>
    <w:rsid w:val="003D3558"/>
    <w:rsid w:val="003D692A"/>
    <w:rsid w:val="003F7BDF"/>
    <w:rsid w:val="00410AA7"/>
    <w:rsid w:val="00411BDD"/>
    <w:rsid w:val="00412136"/>
    <w:rsid w:val="00430D1B"/>
    <w:rsid w:val="004370E8"/>
    <w:rsid w:val="0047251E"/>
    <w:rsid w:val="00486869"/>
    <w:rsid w:val="00487435"/>
    <w:rsid w:val="004912C5"/>
    <w:rsid w:val="004943D7"/>
    <w:rsid w:val="004956AC"/>
    <w:rsid w:val="004D259D"/>
    <w:rsid w:val="004D79F1"/>
    <w:rsid w:val="004E4269"/>
    <w:rsid w:val="004F2A07"/>
    <w:rsid w:val="004F6015"/>
    <w:rsid w:val="00503447"/>
    <w:rsid w:val="00521780"/>
    <w:rsid w:val="00523802"/>
    <w:rsid w:val="005255F7"/>
    <w:rsid w:val="005316D6"/>
    <w:rsid w:val="00533F8D"/>
    <w:rsid w:val="005374EB"/>
    <w:rsid w:val="005504EB"/>
    <w:rsid w:val="00571DE5"/>
    <w:rsid w:val="00572AFF"/>
    <w:rsid w:val="00580318"/>
    <w:rsid w:val="005864F5"/>
    <w:rsid w:val="00593616"/>
    <w:rsid w:val="005B0AD9"/>
    <w:rsid w:val="006455C5"/>
    <w:rsid w:val="00672BDF"/>
    <w:rsid w:val="00690E6D"/>
    <w:rsid w:val="006B26D5"/>
    <w:rsid w:val="006B4F9D"/>
    <w:rsid w:val="0071089A"/>
    <w:rsid w:val="007161E9"/>
    <w:rsid w:val="0073642D"/>
    <w:rsid w:val="007573AA"/>
    <w:rsid w:val="007578F2"/>
    <w:rsid w:val="00757A58"/>
    <w:rsid w:val="00780B33"/>
    <w:rsid w:val="00782C04"/>
    <w:rsid w:val="007A53A5"/>
    <w:rsid w:val="007A6B2D"/>
    <w:rsid w:val="007B19B5"/>
    <w:rsid w:val="007C5A53"/>
    <w:rsid w:val="007E71E7"/>
    <w:rsid w:val="00822341"/>
    <w:rsid w:val="00822F62"/>
    <w:rsid w:val="0084019A"/>
    <w:rsid w:val="00842835"/>
    <w:rsid w:val="00842ACE"/>
    <w:rsid w:val="008458F4"/>
    <w:rsid w:val="00863095"/>
    <w:rsid w:val="00865F73"/>
    <w:rsid w:val="00870218"/>
    <w:rsid w:val="008924A7"/>
    <w:rsid w:val="008B556E"/>
    <w:rsid w:val="008B65C5"/>
    <w:rsid w:val="008B6741"/>
    <w:rsid w:val="008D4B78"/>
    <w:rsid w:val="008E4610"/>
    <w:rsid w:val="008E764D"/>
    <w:rsid w:val="00902B5A"/>
    <w:rsid w:val="00906897"/>
    <w:rsid w:val="00926D30"/>
    <w:rsid w:val="00935C96"/>
    <w:rsid w:val="00986F29"/>
    <w:rsid w:val="009929F9"/>
    <w:rsid w:val="009A5742"/>
    <w:rsid w:val="009D114D"/>
    <w:rsid w:val="00A027A5"/>
    <w:rsid w:val="00A0471A"/>
    <w:rsid w:val="00A203DA"/>
    <w:rsid w:val="00A31258"/>
    <w:rsid w:val="00A43843"/>
    <w:rsid w:val="00A6660D"/>
    <w:rsid w:val="00A84DD5"/>
    <w:rsid w:val="00A9489D"/>
    <w:rsid w:val="00A96F74"/>
    <w:rsid w:val="00AB4F3D"/>
    <w:rsid w:val="00AB7D9D"/>
    <w:rsid w:val="00AC13F4"/>
    <w:rsid w:val="00AC6AC9"/>
    <w:rsid w:val="00AD2901"/>
    <w:rsid w:val="00B27A29"/>
    <w:rsid w:val="00B43A65"/>
    <w:rsid w:val="00B76048"/>
    <w:rsid w:val="00B91DE0"/>
    <w:rsid w:val="00BC04AD"/>
    <w:rsid w:val="00BD42A9"/>
    <w:rsid w:val="00BE11EA"/>
    <w:rsid w:val="00BF0CCA"/>
    <w:rsid w:val="00C15F19"/>
    <w:rsid w:val="00C54E92"/>
    <w:rsid w:val="00CB5CEB"/>
    <w:rsid w:val="00CD3D0C"/>
    <w:rsid w:val="00D07C81"/>
    <w:rsid w:val="00D24792"/>
    <w:rsid w:val="00D32639"/>
    <w:rsid w:val="00D509C6"/>
    <w:rsid w:val="00D55DF6"/>
    <w:rsid w:val="00D95C11"/>
    <w:rsid w:val="00E2591E"/>
    <w:rsid w:val="00E3624F"/>
    <w:rsid w:val="00E50AD4"/>
    <w:rsid w:val="00E62B36"/>
    <w:rsid w:val="00E74282"/>
    <w:rsid w:val="00E90E19"/>
    <w:rsid w:val="00EA3879"/>
    <w:rsid w:val="00EB3759"/>
    <w:rsid w:val="00ED7075"/>
    <w:rsid w:val="00EF5FC4"/>
    <w:rsid w:val="00F001B3"/>
    <w:rsid w:val="00F019FC"/>
    <w:rsid w:val="00F06548"/>
    <w:rsid w:val="00F21FD9"/>
    <w:rsid w:val="00F3159B"/>
    <w:rsid w:val="00F63D98"/>
    <w:rsid w:val="00F64292"/>
    <w:rsid w:val="00F7359F"/>
    <w:rsid w:val="00F82E74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5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3843"/>
  </w:style>
  <w:style w:type="paragraph" w:styleId="Nagwek1">
    <w:name w:val="heading 1"/>
    <w:basedOn w:val="Normalny"/>
    <w:next w:val="Normalny"/>
    <w:qFormat/>
    <w:rsid w:val="00A438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4384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43843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A43843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38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38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3843"/>
  </w:style>
  <w:style w:type="character" w:styleId="Odwoaniedokomentarza">
    <w:name w:val="annotation reference"/>
    <w:uiPriority w:val="99"/>
    <w:semiHidden/>
    <w:rsid w:val="00A4384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843"/>
  </w:style>
  <w:style w:type="paragraph" w:styleId="Tytu">
    <w:name w:val="Title"/>
    <w:basedOn w:val="Normalny"/>
    <w:qFormat/>
    <w:rsid w:val="00A43843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43843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A43843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6B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4F9"/>
  </w:style>
  <w:style w:type="paragraph" w:styleId="Tekstdymka">
    <w:name w:val="Balloon Text"/>
    <w:basedOn w:val="Normalny"/>
    <w:link w:val="TekstdymkaZnak"/>
    <w:rsid w:val="002A04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04F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14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D114D"/>
    <w:rPr>
      <w:b/>
      <w:bCs/>
    </w:rPr>
  </w:style>
  <w:style w:type="character" w:customStyle="1" w:styleId="st">
    <w:name w:val="st"/>
    <w:rsid w:val="00D2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Grzegorz Jasnoch</dc:creator>
  <cp:lastModifiedBy>ACER</cp:lastModifiedBy>
  <cp:revision>2</cp:revision>
  <cp:lastPrinted>2020-02-12T08:47:00Z</cp:lastPrinted>
  <dcterms:created xsi:type="dcterms:W3CDTF">2020-05-06T09:36:00Z</dcterms:created>
  <dcterms:modified xsi:type="dcterms:W3CDTF">2020-05-06T09:36:00Z</dcterms:modified>
</cp:coreProperties>
</file>