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5CE7F" w14:textId="77777777" w:rsidR="008D4B78" w:rsidRDefault="008D4B78">
      <w:pPr>
        <w:pStyle w:val="Nagwek4"/>
        <w:rPr>
          <w:rFonts w:cs="Arial"/>
          <w:szCs w:val="24"/>
        </w:rPr>
      </w:pPr>
      <w:bookmarkStart w:id="0" w:name="_GoBack"/>
      <w:bookmarkEnd w:id="0"/>
    </w:p>
    <w:p w14:paraId="40EFAC5D" w14:textId="77777777" w:rsidR="008D4B78" w:rsidRDefault="008D4B78">
      <w:pPr>
        <w:pStyle w:val="Nagwek4"/>
        <w:rPr>
          <w:rFonts w:cs="Arial"/>
          <w:szCs w:val="24"/>
        </w:rPr>
      </w:pPr>
    </w:p>
    <w:p w14:paraId="6E80D2CF" w14:textId="51919332" w:rsidR="004912C5" w:rsidRPr="002A04F9" w:rsidRDefault="004912C5">
      <w:pPr>
        <w:pStyle w:val="Nagwek4"/>
        <w:rPr>
          <w:rFonts w:cs="Arial"/>
          <w:szCs w:val="24"/>
        </w:rPr>
      </w:pPr>
      <w:r w:rsidRPr="002A04F9">
        <w:rPr>
          <w:rFonts w:cs="Arial"/>
          <w:szCs w:val="24"/>
        </w:rPr>
        <w:t xml:space="preserve">SZCZEGÓŁOWY </w:t>
      </w:r>
      <w:r w:rsidR="00F63D98" w:rsidRPr="002A04F9">
        <w:rPr>
          <w:rFonts w:cs="Arial"/>
          <w:szCs w:val="24"/>
        </w:rPr>
        <w:t>OPIS</w:t>
      </w:r>
      <w:r w:rsidR="00F63D98">
        <w:rPr>
          <w:rFonts w:cs="Arial"/>
          <w:szCs w:val="24"/>
        </w:rPr>
        <w:t xml:space="preserve"> PRZEDMIOTU </w:t>
      </w:r>
      <w:r w:rsidRPr="002A04F9">
        <w:rPr>
          <w:rFonts w:cs="Arial"/>
          <w:szCs w:val="24"/>
        </w:rPr>
        <w:t xml:space="preserve">ZAMÓWIENIA </w:t>
      </w:r>
    </w:p>
    <w:p w14:paraId="5F2443B6" w14:textId="0A8428C5" w:rsidR="004912C5" w:rsidRPr="004370E8" w:rsidRDefault="004912C5" w:rsidP="004943D7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43D7">
        <w:rPr>
          <w:rFonts w:ascii="Arial" w:hAnsi="Arial" w:cs="Arial"/>
          <w:sz w:val="24"/>
          <w:szCs w:val="24"/>
        </w:rPr>
        <w:t>prowadzonego w trybie</w:t>
      </w:r>
      <w:r w:rsidRPr="004370E8">
        <w:rPr>
          <w:rFonts w:ascii="Arial" w:hAnsi="Arial" w:cs="Arial"/>
          <w:b/>
          <w:sz w:val="24"/>
          <w:szCs w:val="24"/>
        </w:rPr>
        <w:t xml:space="preserve"> </w:t>
      </w:r>
      <w:r w:rsidR="005374EB" w:rsidRPr="004943D7">
        <w:rPr>
          <w:rFonts w:ascii="Arial" w:hAnsi="Arial" w:cs="Arial"/>
          <w:sz w:val="24"/>
          <w:szCs w:val="24"/>
        </w:rPr>
        <w:t>zasada konkurencyjności</w:t>
      </w:r>
      <w:r w:rsidRPr="004370E8">
        <w:rPr>
          <w:rFonts w:ascii="Arial" w:hAnsi="Arial" w:cs="Arial"/>
          <w:b/>
          <w:sz w:val="24"/>
          <w:szCs w:val="24"/>
        </w:rPr>
        <w:t xml:space="preserve"> </w:t>
      </w:r>
      <w:r w:rsidRPr="00580318">
        <w:rPr>
          <w:rFonts w:ascii="Arial" w:hAnsi="Arial" w:cs="Arial"/>
          <w:sz w:val="24"/>
          <w:szCs w:val="24"/>
        </w:rPr>
        <w:t xml:space="preserve">na </w:t>
      </w:r>
      <w:r w:rsidR="004943D7">
        <w:rPr>
          <w:rFonts w:ascii="Arial" w:hAnsi="Arial" w:cs="Arial"/>
          <w:sz w:val="24"/>
          <w:szCs w:val="24"/>
        </w:rPr>
        <w:t>O</w:t>
      </w:r>
      <w:r w:rsidR="00580318" w:rsidRPr="00580318">
        <w:rPr>
          <w:rFonts w:ascii="Arial" w:hAnsi="Arial" w:cs="Arial"/>
          <w:sz w:val="24"/>
          <w:szCs w:val="24"/>
        </w:rPr>
        <w:t>bsługę i kontrolę</w:t>
      </w:r>
      <w:r w:rsidR="00580318">
        <w:rPr>
          <w:rFonts w:ascii="Arial" w:hAnsi="Arial" w:cs="Arial"/>
          <w:sz w:val="24"/>
          <w:szCs w:val="24"/>
        </w:rPr>
        <w:t xml:space="preserve"> pułapek żywołownych na terenie nadleśnictwa Bogdaniec w ramach zadania pn.</w:t>
      </w:r>
      <w:r w:rsidR="00580318">
        <w:rPr>
          <w:rFonts w:ascii="Arial" w:hAnsi="Arial" w:cs="Arial"/>
          <w:b/>
          <w:sz w:val="24"/>
          <w:szCs w:val="24"/>
        </w:rPr>
        <w:t xml:space="preserve"> </w:t>
      </w:r>
      <w:r w:rsidR="00EF5FC4" w:rsidRPr="004370E8">
        <w:rPr>
          <w:rFonts w:ascii="Arial" w:hAnsi="Arial" w:cs="Arial"/>
          <w:bCs/>
          <w:sz w:val="24"/>
          <w:szCs w:val="24"/>
        </w:rPr>
        <w:t>„Zakup wraz z montażem i systemem administrowania, obsługą oraz utylizacją, pułapek żywołownych w Puszczy Gorzowskiej. Monitoring liczebności populacji wybranych</w:t>
      </w:r>
      <w:r w:rsidR="00580318">
        <w:rPr>
          <w:rFonts w:ascii="Arial" w:hAnsi="Arial" w:cs="Arial"/>
          <w:bCs/>
          <w:sz w:val="24"/>
          <w:szCs w:val="24"/>
        </w:rPr>
        <w:t xml:space="preserve"> gatunków inwazyjnych”  do </w:t>
      </w:r>
      <w:r w:rsidR="00EF5FC4" w:rsidRPr="004370E8">
        <w:rPr>
          <w:rFonts w:ascii="Arial" w:hAnsi="Arial" w:cs="Arial"/>
          <w:bCs/>
          <w:sz w:val="24"/>
          <w:szCs w:val="24"/>
        </w:rPr>
        <w:t>projektu nr POIS.02.04.00-00-0042/16 Obszary Natura 2000 szansą wzbogacenia różnorodności biologicznej Puszczy Gorzowskiej.</w:t>
      </w:r>
    </w:p>
    <w:p w14:paraId="0D468858" w14:textId="77777777" w:rsidR="004912C5" w:rsidRPr="004370E8" w:rsidRDefault="004912C5">
      <w:pPr>
        <w:spacing w:line="360" w:lineRule="auto"/>
        <w:ind w:hanging="284"/>
        <w:rPr>
          <w:rFonts w:ascii="Arial" w:hAnsi="Arial" w:cs="Arial"/>
          <w:sz w:val="24"/>
          <w:szCs w:val="24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2798"/>
        <w:gridCol w:w="5103"/>
      </w:tblGrid>
      <w:tr w:rsidR="004912C5" w:rsidRPr="004370E8" w14:paraId="239B2D54" w14:textId="77777777" w:rsidTr="00673090">
        <w:trPr>
          <w:trHeight w:val="386"/>
        </w:trPr>
        <w:tc>
          <w:tcPr>
            <w:tcW w:w="1188" w:type="dxa"/>
          </w:tcPr>
          <w:p w14:paraId="65E948AC" w14:textId="77777777" w:rsidR="004912C5" w:rsidRPr="004370E8" w:rsidRDefault="0058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>Część</w:t>
            </w:r>
            <w:r w:rsidR="004912C5" w:rsidRPr="004370E8">
              <w:rPr>
                <w:rFonts w:ascii="Arial" w:hAnsi="Arial" w:cs="Arial"/>
                <w:b/>
                <w:sz w:val="24"/>
                <w:szCs w:val="24"/>
              </w:rPr>
              <w:t xml:space="preserve"> nr</w:t>
            </w:r>
          </w:p>
        </w:tc>
        <w:tc>
          <w:tcPr>
            <w:tcW w:w="2798" w:type="dxa"/>
          </w:tcPr>
          <w:p w14:paraId="4195CADF" w14:textId="77777777" w:rsidR="004912C5" w:rsidRPr="004370E8" w:rsidRDefault="004912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EF5FC4" w:rsidRPr="004370E8">
              <w:rPr>
                <w:rFonts w:ascii="Arial" w:hAnsi="Arial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5103" w:type="dxa"/>
          </w:tcPr>
          <w:p w14:paraId="2A94A56E" w14:textId="77777777" w:rsidR="004912C5" w:rsidRPr="004370E8" w:rsidRDefault="004912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>Opis za</w:t>
            </w:r>
            <w:r w:rsidR="00EF5FC4" w:rsidRPr="004370E8">
              <w:rPr>
                <w:rFonts w:ascii="Arial" w:hAnsi="Arial" w:cs="Arial"/>
                <w:b/>
                <w:sz w:val="24"/>
                <w:szCs w:val="24"/>
              </w:rPr>
              <w:t>mówienia</w:t>
            </w:r>
          </w:p>
        </w:tc>
      </w:tr>
      <w:tr w:rsidR="00FC1A27" w:rsidRPr="004370E8" w14:paraId="6E9F605D" w14:textId="77777777" w:rsidTr="00673090">
        <w:trPr>
          <w:trHeight w:val="1847"/>
        </w:trPr>
        <w:tc>
          <w:tcPr>
            <w:tcW w:w="1188" w:type="dxa"/>
          </w:tcPr>
          <w:p w14:paraId="1326A41E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72DA01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14:paraId="6D2240A9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78D9A" w14:textId="1C5E14C6" w:rsidR="00FC1A27" w:rsidRPr="004370E8" w:rsidRDefault="00FC1A27" w:rsidP="00580318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 xml:space="preserve">Obsługa i kontrola pułapek żywołownych </w:t>
            </w:r>
            <w:r w:rsidR="00062F10">
              <w:rPr>
                <w:rFonts w:ascii="Arial" w:hAnsi="Arial" w:cs="Arial"/>
                <w:sz w:val="24"/>
                <w:szCs w:val="24"/>
              </w:rPr>
              <w:t xml:space="preserve">wraz z systemem powiadamiania oraz utylizacja odłowionych gatunków inwazyjnych 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na terenie </w:t>
            </w:r>
            <w:r w:rsidR="00580318">
              <w:rPr>
                <w:rFonts w:ascii="Arial" w:hAnsi="Arial" w:cs="Arial"/>
                <w:sz w:val="24"/>
                <w:szCs w:val="24"/>
              </w:rPr>
              <w:t>N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adleśnictwa 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 xml:space="preserve">Bogdaniec, leśnictwo Wysoka 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(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>jezioro Marwicko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)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>.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0A030AC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F3D84" w14:textId="29068C24" w:rsidR="00F63D98" w:rsidRDefault="00EF5FC4" w:rsidP="00410AA7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O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>bsługa i kontrola pułapek żywołownych</w:t>
            </w:r>
            <w:r w:rsidR="00062F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F10" w:rsidRPr="00062F10">
              <w:rPr>
                <w:rFonts w:ascii="Arial" w:hAnsi="Arial" w:cs="Arial"/>
                <w:sz w:val="24"/>
                <w:szCs w:val="24"/>
              </w:rPr>
              <w:t>wraz z systemem powiadamiania oraz utylizacja odłowionych gatunków inwazyjnych</w:t>
            </w:r>
          </w:p>
          <w:p w14:paraId="7C782D9E" w14:textId="28E3137F" w:rsidR="00FC1A27" w:rsidRPr="004370E8" w:rsidRDefault="000A20E2" w:rsidP="00410AA7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(</w:t>
            </w:r>
            <w:r w:rsidRPr="004370E8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062F10">
              <w:rPr>
                <w:rFonts w:ascii="Arial" w:hAnsi="Arial" w:cs="Arial"/>
                <w:b/>
                <w:sz w:val="24"/>
                <w:szCs w:val="24"/>
              </w:rPr>
              <w:t>pułapek</w:t>
            </w:r>
            <w:r w:rsidR="00430D1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30D1B" w:rsidRPr="004370E8">
              <w:rPr>
                <w:rFonts w:ascii="Arial" w:hAnsi="Arial" w:cs="Arial"/>
                <w:sz w:val="24"/>
                <w:szCs w:val="24"/>
              </w:rPr>
              <w:t>2 typu szop, 3 typu norka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na terenie 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>leśnictwa Wysoka</w:t>
            </w:r>
          </w:p>
          <w:p w14:paraId="297AFF42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F33061" w14:textId="77777777" w:rsidR="00EF5FC4" w:rsidRPr="004370E8" w:rsidRDefault="00EF5FC4" w:rsidP="002A04F9">
      <w:pPr>
        <w:jc w:val="both"/>
        <w:rPr>
          <w:rFonts w:ascii="Arial" w:hAnsi="Arial" w:cs="Arial"/>
          <w:sz w:val="24"/>
          <w:szCs w:val="24"/>
        </w:rPr>
      </w:pPr>
    </w:p>
    <w:p w14:paraId="011DC089" w14:textId="34668D1E" w:rsidR="00223D9C" w:rsidRPr="00BC04AD" w:rsidRDefault="002A04F9" w:rsidP="00BC04AD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Zamówienie polega na</w:t>
      </w:r>
      <w:r w:rsidR="00D24792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kontroli pułapek żywołownych na terenie </w:t>
      </w:r>
      <w:r w:rsidR="00D24792" w:rsidRPr="004370E8">
        <w:rPr>
          <w:rFonts w:ascii="Arial" w:hAnsi="Arial" w:cs="Arial"/>
          <w:sz w:val="24"/>
          <w:szCs w:val="24"/>
        </w:rPr>
        <w:t xml:space="preserve">Nadleśnictwa Bogdaniec. </w:t>
      </w:r>
      <w:r w:rsidRPr="004370E8">
        <w:rPr>
          <w:rFonts w:ascii="Arial" w:hAnsi="Arial" w:cs="Arial"/>
          <w:sz w:val="24"/>
          <w:szCs w:val="24"/>
        </w:rPr>
        <w:t xml:space="preserve">W ramach projektu </w:t>
      </w:r>
      <w:r w:rsidR="00D24792" w:rsidRPr="004370E8">
        <w:rPr>
          <w:rFonts w:ascii="Arial" w:hAnsi="Arial" w:cs="Arial"/>
          <w:bCs/>
          <w:sz w:val="24"/>
          <w:szCs w:val="24"/>
        </w:rPr>
        <w:t>nr POIS.02.04.00-00-0042/16 Obszary Natura 2000 szansą</w:t>
      </w:r>
      <w:r w:rsidR="00A027A5" w:rsidRPr="004370E8">
        <w:rPr>
          <w:rFonts w:ascii="Arial" w:hAnsi="Arial" w:cs="Arial"/>
          <w:bCs/>
          <w:sz w:val="24"/>
          <w:szCs w:val="24"/>
        </w:rPr>
        <w:t xml:space="preserve"> </w:t>
      </w:r>
      <w:r w:rsidR="00D24792" w:rsidRPr="004370E8">
        <w:rPr>
          <w:rFonts w:ascii="Arial" w:hAnsi="Arial" w:cs="Arial"/>
          <w:bCs/>
          <w:sz w:val="24"/>
          <w:szCs w:val="24"/>
        </w:rPr>
        <w:t>wzbogacenia różnorodności biologicznej Puszczy Gorzowskiej</w:t>
      </w:r>
      <w:r w:rsidR="00430D1B">
        <w:rPr>
          <w:rFonts w:ascii="Arial" w:hAnsi="Arial" w:cs="Arial"/>
          <w:bCs/>
          <w:sz w:val="24"/>
          <w:szCs w:val="24"/>
        </w:rPr>
        <w:t>, o</w:t>
      </w:r>
      <w:r w:rsidRPr="004370E8">
        <w:rPr>
          <w:rFonts w:ascii="Arial" w:hAnsi="Arial" w:cs="Arial"/>
          <w:sz w:val="24"/>
          <w:szCs w:val="24"/>
        </w:rPr>
        <w:t xml:space="preserve">d </w:t>
      </w:r>
      <w:r w:rsidR="00137364">
        <w:rPr>
          <w:rFonts w:ascii="Arial" w:hAnsi="Arial" w:cs="Arial"/>
          <w:sz w:val="24"/>
          <w:szCs w:val="24"/>
        </w:rPr>
        <w:t xml:space="preserve"> dnia podpisania umowy </w:t>
      </w:r>
      <w:r w:rsidRPr="004370E8">
        <w:rPr>
          <w:rFonts w:ascii="Arial" w:hAnsi="Arial" w:cs="Arial"/>
          <w:sz w:val="24"/>
          <w:szCs w:val="24"/>
        </w:rPr>
        <w:t>do</w:t>
      </w:r>
      <w:r w:rsidR="009C695C">
        <w:rPr>
          <w:rFonts w:ascii="Arial" w:hAnsi="Arial" w:cs="Arial"/>
          <w:sz w:val="24"/>
          <w:szCs w:val="24"/>
        </w:rPr>
        <w:t xml:space="preserve"> 31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7E71E7">
        <w:rPr>
          <w:rFonts w:ascii="Arial" w:hAnsi="Arial" w:cs="Arial"/>
          <w:sz w:val="24"/>
          <w:szCs w:val="24"/>
        </w:rPr>
        <w:t>października</w:t>
      </w:r>
      <w:r w:rsidRPr="004370E8">
        <w:rPr>
          <w:rFonts w:ascii="Arial" w:hAnsi="Arial" w:cs="Arial"/>
          <w:sz w:val="24"/>
          <w:szCs w:val="24"/>
        </w:rPr>
        <w:t xml:space="preserve"> 20</w:t>
      </w:r>
      <w:r w:rsidR="00D24792" w:rsidRPr="004370E8">
        <w:rPr>
          <w:rFonts w:ascii="Arial" w:hAnsi="Arial" w:cs="Arial"/>
          <w:sz w:val="24"/>
          <w:szCs w:val="24"/>
        </w:rPr>
        <w:t>20</w:t>
      </w:r>
      <w:r w:rsidRPr="004370E8">
        <w:rPr>
          <w:rFonts w:ascii="Arial" w:hAnsi="Arial" w:cs="Arial"/>
          <w:sz w:val="24"/>
          <w:szCs w:val="24"/>
        </w:rPr>
        <w:t xml:space="preserve"> planowana jest redukcja </w:t>
      </w:r>
      <w:r w:rsidR="00780B33" w:rsidRPr="004370E8">
        <w:rPr>
          <w:rFonts w:ascii="Arial" w:hAnsi="Arial" w:cs="Arial"/>
          <w:sz w:val="24"/>
          <w:szCs w:val="24"/>
        </w:rPr>
        <w:t xml:space="preserve">(poprzez odłów) </w:t>
      </w:r>
      <w:r w:rsidRPr="004370E8">
        <w:rPr>
          <w:rFonts w:ascii="Arial" w:hAnsi="Arial" w:cs="Arial"/>
          <w:sz w:val="24"/>
          <w:szCs w:val="24"/>
        </w:rPr>
        <w:t xml:space="preserve">liczebności </w:t>
      </w:r>
      <w:r w:rsidR="00D24792" w:rsidRPr="004370E8">
        <w:rPr>
          <w:rFonts w:ascii="Arial" w:hAnsi="Arial" w:cs="Arial"/>
          <w:sz w:val="24"/>
          <w:szCs w:val="24"/>
        </w:rPr>
        <w:t xml:space="preserve">gatunków inwazyjnych </w:t>
      </w:r>
      <w:r w:rsidRPr="004370E8">
        <w:rPr>
          <w:rFonts w:ascii="Arial" w:hAnsi="Arial" w:cs="Arial"/>
          <w:sz w:val="24"/>
          <w:szCs w:val="24"/>
        </w:rPr>
        <w:t xml:space="preserve">ssaków drapieżnych tj.: </w:t>
      </w:r>
      <w:r w:rsidRPr="004370E8">
        <w:rPr>
          <w:rFonts w:ascii="Arial" w:hAnsi="Arial" w:cs="Arial"/>
          <w:b/>
          <w:sz w:val="24"/>
          <w:szCs w:val="24"/>
        </w:rPr>
        <w:t>norki amerykańskiej</w:t>
      </w:r>
      <w:r w:rsidRPr="004370E8">
        <w:rPr>
          <w:rFonts w:ascii="Arial" w:hAnsi="Arial" w:cs="Arial"/>
          <w:sz w:val="24"/>
          <w:szCs w:val="24"/>
        </w:rPr>
        <w:t xml:space="preserve"> (</w:t>
      </w:r>
      <w:r w:rsidRPr="004370E8">
        <w:rPr>
          <w:rFonts w:ascii="Arial" w:hAnsi="Arial" w:cs="Arial"/>
          <w:i/>
          <w:sz w:val="24"/>
          <w:szCs w:val="24"/>
        </w:rPr>
        <w:t>Neovison vison</w:t>
      </w:r>
      <w:r w:rsidRPr="004370E8">
        <w:rPr>
          <w:rFonts w:ascii="Arial" w:hAnsi="Arial" w:cs="Arial"/>
          <w:sz w:val="24"/>
          <w:szCs w:val="24"/>
        </w:rPr>
        <w:t>)</w:t>
      </w:r>
      <w:r w:rsidR="00D24792" w:rsidRPr="004370E8">
        <w:rPr>
          <w:rFonts w:ascii="Arial" w:hAnsi="Arial" w:cs="Arial"/>
          <w:sz w:val="24"/>
          <w:szCs w:val="24"/>
        </w:rPr>
        <w:t xml:space="preserve"> oraz szopa pracza (</w:t>
      </w:r>
      <w:r w:rsidR="00D24792" w:rsidRPr="004370E8">
        <w:rPr>
          <w:rStyle w:val="st"/>
          <w:rFonts w:ascii="Arial" w:hAnsi="Arial" w:cs="Arial"/>
          <w:sz w:val="24"/>
          <w:szCs w:val="24"/>
        </w:rPr>
        <w:t>Procyon lotor)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D24792" w:rsidRPr="00822341">
        <w:rPr>
          <w:rFonts w:ascii="Arial" w:hAnsi="Arial" w:cs="Arial"/>
          <w:bCs/>
          <w:sz w:val="24"/>
          <w:szCs w:val="24"/>
        </w:rPr>
        <w:t>do</w:t>
      </w:r>
      <w:r w:rsidR="00D24792" w:rsidRPr="004370E8">
        <w:rPr>
          <w:rFonts w:ascii="Arial" w:hAnsi="Arial" w:cs="Arial"/>
          <w:b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poziomu zagęszczenia, który nie zagrażałby populacji g</w:t>
      </w:r>
      <w:r w:rsidR="00D24792" w:rsidRPr="004370E8">
        <w:rPr>
          <w:rFonts w:ascii="Arial" w:hAnsi="Arial" w:cs="Arial"/>
          <w:sz w:val="24"/>
          <w:szCs w:val="24"/>
        </w:rPr>
        <w:t>ągoła</w:t>
      </w:r>
      <w:r w:rsidR="00780B33" w:rsidRPr="004370E8">
        <w:rPr>
          <w:rFonts w:ascii="Arial" w:hAnsi="Arial" w:cs="Arial"/>
          <w:sz w:val="24"/>
          <w:szCs w:val="24"/>
        </w:rPr>
        <w:t xml:space="preserve"> i tracza nurogęsi.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BC04AD">
        <w:rPr>
          <w:rFonts w:ascii="Arial" w:hAnsi="Arial" w:cs="Arial"/>
          <w:sz w:val="24"/>
          <w:szCs w:val="24"/>
        </w:rPr>
        <w:t xml:space="preserve">Odłów realizowany będzie w wybranych miesiącach w trybie </w:t>
      </w:r>
      <w:r w:rsidR="008E764D">
        <w:rPr>
          <w:rFonts w:ascii="Arial" w:hAnsi="Arial" w:cs="Arial"/>
          <w:sz w:val="24"/>
          <w:szCs w:val="24"/>
        </w:rPr>
        <w:t>4 pułapkonocy tygodniowo, tzn. w pon</w:t>
      </w:r>
      <w:r w:rsidR="00580318">
        <w:rPr>
          <w:rFonts w:ascii="Arial" w:hAnsi="Arial" w:cs="Arial"/>
          <w:sz w:val="24"/>
          <w:szCs w:val="24"/>
        </w:rPr>
        <w:t>iedziałek</w:t>
      </w:r>
      <w:r w:rsidR="008E764D">
        <w:rPr>
          <w:rFonts w:ascii="Arial" w:hAnsi="Arial" w:cs="Arial"/>
          <w:sz w:val="24"/>
          <w:szCs w:val="24"/>
        </w:rPr>
        <w:t xml:space="preserve"> wieczorem należy pułapki nastawić zaopatrzyć w przynętę i kontrolować od wt</w:t>
      </w:r>
      <w:r w:rsidR="00580318">
        <w:rPr>
          <w:rFonts w:ascii="Arial" w:hAnsi="Arial" w:cs="Arial"/>
          <w:sz w:val="24"/>
          <w:szCs w:val="24"/>
        </w:rPr>
        <w:t>orku do piątku</w:t>
      </w:r>
      <w:r w:rsidR="004B638C">
        <w:rPr>
          <w:rFonts w:ascii="Arial" w:hAnsi="Arial" w:cs="Arial"/>
          <w:sz w:val="24"/>
          <w:szCs w:val="24"/>
        </w:rPr>
        <w:t xml:space="preserve"> </w:t>
      </w:r>
      <w:r w:rsidR="00F77DA5">
        <w:rPr>
          <w:rFonts w:ascii="Arial" w:hAnsi="Arial" w:cs="Arial"/>
          <w:sz w:val="24"/>
          <w:szCs w:val="24"/>
        </w:rPr>
        <w:t>minimum raz na dobę</w:t>
      </w:r>
      <w:r w:rsidR="006B26D5">
        <w:rPr>
          <w:rFonts w:ascii="Arial" w:hAnsi="Arial" w:cs="Arial"/>
          <w:sz w:val="24"/>
          <w:szCs w:val="24"/>
        </w:rPr>
        <w:t xml:space="preserve"> dokładając przynęty oraz sprawdzają</w:t>
      </w:r>
      <w:r w:rsidR="00580318">
        <w:rPr>
          <w:rFonts w:ascii="Arial" w:hAnsi="Arial" w:cs="Arial"/>
          <w:sz w:val="24"/>
          <w:szCs w:val="24"/>
        </w:rPr>
        <w:t>c stan techniczny</w:t>
      </w:r>
      <w:r w:rsidR="00822341">
        <w:rPr>
          <w:rFonts w:ascii="Arial" w:hAnsi="Arial" w:cs="Arial"/>
          <w:sz w:val="24"/>
          <w:szCs w:val="24"/>
        </w:rPr>
        <w:t xml:space="preserve"> pułapki oraz poziom naładowania akumulatora</w:t>
      </w:r>
      <w:r w:rsidR="00EB3759">
        <w:rPr>
          <w:rFonts w:ascii="Arial" w:hAnsi="Arial" w:cs="Arial"/>
          <w:sz w:val="24"/>
          <w:szCs w:val="24"/>
        </w:rPr>
        <w:t xml:space="preserve"> systemu powiadamiania</w:t>
      </w:r>
      <w:r w:rsidR="00580318">
        <w:rPr>
          <w:rFonts w:ascii="Arial" w:hAnsi="Arial" w:cs="Arial"/>
          <w:sz w:val="24"/>
          <w:szCs w:val="24"/>
        </w:rPr>
        <w:t>. W piątek</w:t>
      </w:r>
      <w:r w:rsidR="00EB3759">
        <w:rPr>
          <w:rFonts w:ascii="Arial" w:hAnsi="Arial" w:cs="Arial"/>
          <w:sz w:val="24"/>
          <w:szCs w:val="24"/>
        </w:rPr>
        <w:t xml:space="preserve"> otwarte </w:t>
      </w:r>
      <w:r w:rsidR="006B26D5">
        <w:rPr>
          <w:rFonts w:ascii="Arial" w:hAnsi="Arial" w:cs="Arial"/>
          <w:sz w:val="24"/>
          <w:szCs w:val="24"/>
        </w:rPr>
        <w:t xml:space="preserve">pułapki należy zablokować, tak żeby zwierzęta mogły </w:t>
      </w:r>
      <w:r w:rsidR="004B638C">
        <w:rPr>
          <w:rFonts w:ascii="Arial" w:hAnsi="Arial" w:cs="Arial"/>
          <w:sz w:val="24"/>
          <w:szCs w:val="24"/>
        </w:rPr>
        <w:t xml:space="preserve">ewentualnie </w:t>
      </w:r>
      <w:r w:rsidR="006B26D5">
        <w:rPr>
          <w:rFonts w:ascii="Arial" w:hAnsi="Arial" w:cs="Arial"/>
          <w:sz w:val="24"/>
          <w:szCs w:val="24"/>
        </w:rPr>
        <w:t xml:space="preserve">do niej wchodzić i oswajać się z konstrukcją. Przez weekendy </w:t>
      </w:r>
      <w:r w:rsidR="006B26D5">
        <w:rPr>
          <w:rFonts w:ascii="Arial" w:hAnsi="Arial" w:cs="Arial"/>
          <w:sz w:val="24"/>
          <w:szCs w:val="24"/>
        </w:rPr>
        <w:lastRenderedPageBreak/>
        <w:t>pułapki są nieczynne, kolejny odłów zaczyna się w nocy z pon</w:t>
      </w:r>
      <w:r w:rsidR="00580318">
        <w:rPr>
          <w:rFonts w:ascii="Arial" w:hAnsi="Arial" w:cs="Arial"/>
          <w:sz w:val="24"/>
          <w:szCs w:val="24"/>
        </w:rPr>
        <w:t>iedziałku</w:t>
      </w:r>
      <w:r w:rsidR="006B26D5">
        <w:rPr>
          <w:rFonts w:ascii="Arial" w:hAnsi="Arial" w:cs="Arial"/>
          <w:sz w:val="24"/>
          <w:szCs w:val="24"/>
        </w:rPr>
        <w:t xml:space="preserve"> na wt</w:t>
      </w:r>
      <w:r w:rsidR="00580318">
        <w:rPr>
          <w:rFonts w:ascii="Arial" w:hAnsi="Arial" w:cs="Arial"/>
          <w:sz w:val="24"/>
          <w:szCs w:val="24"/>
        </w:rPr>
        <w:t>orek</w:t>
      </w:r>
      <w:r w:rsidR="006B26D5">
        <w:rPr>
          <w:rFonts w:ascii="Arial" w:hAnsi="Arial" w:cs="Arial"/>
          <w:sz w:val="24"/>
          <w:szCs w:val="24"/>
        </w:rPr>
        <w:t>.</w:t>
      </w:r>
      <w:r w:rsidR="00503447">
        <w:rPr>
          <w:rFonts w:ascii="Arial" w:hAnsi="Arial" w:cs="Arial"/>
          <w:sz w:val="24"/>
          <w:szCs w:val="24"/>
        </w:rPr>
        <w:t xml:space="preserve"> Zasady działania systemu powiadamiania zgodnie z instrukcją obsługi (zał. nr 2).</w:t>
      </w:r>
    </w:p>
    <w:p w14:paraId="6D6FE9C9" w14:textId="3CEA5B57" w:rsidR="00182722" w:rsidRPr="004370E8" w:rsidRDefault="00223D9C" w:rsidP="008223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Planowane jest posadowienie pułapek z systemem administrowania służących do odłowu gat</w:t>
      </w:r>
      <w:r w:rsidR="00580318">
        <w:rPr>
          <w:rFonts w:ascii="Arial" w:hAnsi="Arial" w:cs="Arial"/>
          <w:sz w:val="24"/>
          <w:szCs w:val="24"/>
        </w:rPr>
        <w:t>unków</w:t>
      </w:r>
      <w:r w:rsidRPr="004370E8">
        <w:rPr>
          <w:rFonts w:ascii="Arial" w:hAnsi="Arial" w:cs="Arial"/>
          <w:sz w:val="24"/>
          <w:szCs w:val="24"/>
        </w:rPr>
        <w:t xml:space="preserve"> inwazyjnych w ilości 15 szt</w:t>
      </w:r>
      <w:r w:rsidR="00182722" w:rsidRPr="004370E8">
        <w:rPr>
          <w:rFonts w:ascii="Arial" w:hAnsi="Arial" w:cs="Arial"/>
          <w:sz w:val="24"/>
          <w:szCs w:val="24"/>
        </w:rPr>
        <w:t>.</w:t>
      </w:r>
      <w:r w:rsidRPr="004370E8">
        <w:rPr>
          <w:rFonts w:ascii="Arial" w:hAnsi="Arial" w:cs="Arial"/>
          <w:sz w:val="24"/>
          <w:szCs w:val="24"/>
        </w:rPr>
        <w:t xml:space="preserve"> łącznie.</w:t>
      </w:r>
      <w:r w:rsidR="00C54E9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Działania dotychczas praktykowane w Puszczy </w:t>
      </w:r>
      <w:r w:rsidR="00580318">
        <w:rPr>
          <w:rFonts w:ascii="Arial" w:hAnsi="Arial" w:cs="Arial"/>
          <w:sz w:val="24"/>
          <w:szCs w:val="24"/>
        </w:rPr>
        <w:t>G</w:t>
      </w:r>
      <w:r w:rsidRPr="004370E8">
        <w:rPr>
          <w:rFonts w:ascii="Arial" w:hAnsi="Arial" w:cs="Arial"/>
          <w:sz w:val="24"/>
          <w:szCs w:val="24"/>
        </w:rPr>
        <w:t>orzowskiej oraz w Parku Narodowym Ujście Warty, który leży w bezpośrednim sąsiedztwie Nadleśni</w:t>
      </w:r>
      <w:r w:rsidR="00182722" w:rsidRPr="004370E8">
        <w:rPr>
          <w:rFonts w:ascii="Arial" w:hAnsi="Arial" w:cs="Arial"/>
          <w:sz w:val="24"/>
          <w:szCs w:val="24"/>
        </w:rPr>
        <w:t>c</w:t>
      </w:r>
      <w:r w:rsidRPr="004370E8">
        <w:rPr>
          <w:rFonts w:ascii="Arial" w:hAnsi="Arial" w:cs="Arial"/>
          <w:sz w:val="24"/>
          <w:szCs w:val="24"/>
        </w:rPr>
        <w:t>twa Bogdaniec. Planowane jest rozlokowanie pułapek w</w:t>
      </w:r>
      <w:r w:rsidR="002C1DC6" w:rsidRPr="004370E8">
        <w:rPr>
          <w:rFonts w:ascii="Arial" w:hAnsi="Arial" w:cs="Arial"/>
          <w:sz w:val="24"/>
          <w:szCs w:val="24"/>
        </w:rPr>
        <w:t xml:space="preserve">zdłuż linii brzegowej </w:t>
      </w:r>
      <w:r w:rsidRPr="004370E8">
        <w:rPr>
          <w:rFonts w:ascii="Arial" w:hAnsi="Arial" w:cs="Arial"/>
          <w:sz w:val="24"/>
          <w:szCs w:val="24"/>
        </w:rPr>
        <w:t>jezior</w:t>
      </w:r>
      <w:r w:rsidR="00F019FC" w:rsidRPr="004370E8">
        <w:rPr>
          <w:rFonts w:ascii="Arial" w:hAnsi="Arial" w:cs="Arial"/>
          <w:sz w:val="24"/>
          <w:szCs w:val="24"/>
        </w:rPr>
        <w:t xml:space="preserve"> Marwicko i Wielkie</w:t>
      </w:r>
      <w:r w:rsidRPr="004370E8">
        <w:rPr>
          <w:rFonts w:ascii="Arial" w:hAnsi="Arial" w:cs="Arial"/>
          <w:sz w:val="24"/>
          <w:szCs w:val="24"/>
        </w:rPr>
        <w:t xml:space="preserve"> oraz </w:t>
      </w:r>
      <w:r w:rsidR="00F019FC" w:rsidRPr="004370E8">
        <w:rPr>
          <w:rFonts w:ascii="Arial" w:hAnsi="Arial" w:cs="Arial"/>
          <w:sz w:val="24"/>
          <w:szCs w:val="24"/>
        </w:rPr>
        <w:t>cieków</w:t>
      </w:r>
      <w:r w:rsidRPr="004370E8">
        <w:rPr>
          <w:rFonts w:ascii="Arial" w:hAnsi="Arial" w:cs="Arial"/>
          <w:sz w:val="24"/>
          <w:szCs w:val="24"/>
        </w:rPr>
        <w:t xml:space="preserve"> wodnych</w:t>
      </w:r>
      <w:r w:rsidR="00F019FC" w:rsidRPr="004370E8">
        <w:rPr>
          <w:rFonts w:ascii="Arial" w:hAnsi="Arial" w:cs="Arial"/>
          <w:sz w:val="24"/>
          <w:szCs w:val="24"/>
        </w:rPr>
        <w:t xml:space="preserve"> prowadzących do jezior, które wykorzystywane są przez norkę i szopa jako szlaki </w:t>
      </w:r>
      <w:r w:rsidR="00906897">
        <w:rPr>
          <w:rFonts w:ascii="Arial" w:hAnsi="Arial" w:cs="Arial"/>
          <w:sz w:val="24"/>
          <w:szCs w:val="24"/>
        </w:rPr>
        <w:t>migracyjn</w:t>
      </w:r>
      <w:r w:rsidR="00F019FC" w:rsidRPr="004370E8">
        <w:rPr>
          <w:rFonts w:ascii="Arial" w:hAnsi="Arial" w:cs="Arial"/>
          <w:sz w:val="24"/>
          <w:szCs w:val="24"/>
        </w:rPr>
        <w:t>e,</w:t>
      </w:r>
      <w:r w:rsidRPr="004370E8">
        <w:rPr>
          <w:rFonts w:ascii="Arial" w:hAnsi="Arial" w:cs="Arial"/>
          <w:sz w:val="24"/>
          <w:szCs w:val="24"/>
        </w:rPr>
        <w:t xml:space="preserve"> szczególnie z uwzględnieniem miejsc, gdzie dochodzi do niszczenia l</w:t>
      </w:r>
      <w:r w:rsidR="00182722" w:rsidRPr="004370E8">
        <w:rPr>
          <w:rFonts w:ascii="Arial" w:hAnsi="Arial" w:cs="Arial"/>
          <w:sz w:val="24"/>
          <w:szCs w:val="24"/>
        </w:rPr>
        <w:t>ę</w:t>
      </w:r>
      <w:r w:rsidRPr="004370E8">
        <w:rPr>
          <w:rFonts w:ascii="Arial" w:hAnsi="Arial" w:cs="Arial"/>
          <w:sz w:val="24"/>
          <w:szCs w:val="24"/>
        </w:rPr>
        <w:t xml:space="preserve">gów. Eliminacja gatunków inwazyjnych jest zadaniem komplementarnym z tworzeniem sztucznych miejsc lęgowych dla gągoła i tracza nurogęsi. Zwalczanie i monitoring gatunków inwazyjnych wynika z planów zadań ochronnych. Czas realizacji zadania </w:t>
      </w:r>
      <w:r w:rsidR="007E71E7">
        <w:rPr>
          <w:rFonts w:ascii="Arial" w:hAnsi="Arial" w:cs="Arial"/>
          <w:sz w:val="24"/>
          <w:szCs w:val="24"/>
        </w:rPr>
        <w:t xml:space="preserve">- </w:t>
      </w:r>
      <w:r w:rsidRPr="004370E8">
        <w:rPr>
          <w:rFonts w:ascii="Arial" w:hAnsi="Arial" w:cs="Arial"/>
          <w:sz w:val="24"/>
          <w:szCs w:val="24"/>
        </w:rPr>
        <w:t xml:space="preserve">2020 r.   </w:t>
      </w:r>
    </w:p>
    <w:p w14:paraId="7968AFB1" w14:textId="08F95094" w:rsidR="002A04F9" w:rsidRPr="004370E8" w:rsidRDefault="002A04F9" w:rsidP="00062F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Redukcja drapieżników będzie miała miejsce poprzez odłów w pułapki żywołowne</w:t>
      </w:r>
      <w:r w:rsidR="005255F7" w:rsidRPr="004370E8">
        <w:rPr>
          <w:rFonts w:ascii="Arial" w:hAnsi="Arial" w:cs="Arial"/>
          <w:sz w:val="24"/>
          <w:szCs w:val="24"/>
        </w:rPr>
        <w:t xml:space="preserve">, </w:t>
      </w:r>
      <w:r w:rsidR="00F92F5E">
        <w:rPr>
          <w:rFonts w:ascii="Arial" w:hAnsi="Arial" w:cs="Arial"/>
          <w:sz w:val="24"/>
          <w:szCs w:val="24"/>
        </w:rPr>
        <w:t>humanitarne</w:t>
      </w:r>
      <w:r w:rsidR="00482C02">
        <w:rPr>
          <w:rFonts w:ascii="Arial" w:hAnsi="Arial" w:cs="Arial"/>
          <w:sz w:val="24"/>
          <w:szCs w:val="24"/>
        </w:rPr>
        <w:t xml:space="preserve"> uśmiercenie zgodnie z Ustawą z dnia 21 sierpnia 1997 r. o ochronie zwierząt </w:t>
      </w:r>
      <w:r w:rsidR="005255F7" w:rsidRPr="004370E8">
        <w:rPr>
          <w:rFonts w:ascii="Arial" w:hAnsi="Arial" w:cs="Arial"/>
          <w:sz w:val="24"/>
          <w:szCs w:val="24"/>
        </w:rPr>
        <w:t xml:space="preserve">oraz przechowywanie </w:t>
      </w:r>
      <w:r w:rsidR="004956AC" w:rsidRPr="004370E8">
        <w:rPr>
          <w:rFonts w:ascii="Arial" w:hAnsi="Arial" w:cs="Arial"/>
          <w:sz w:val="24"/>
          <w:szCs w:val="24"/>
        </w:rPr>
        <w:t>do czasu utylizacji</w:t>
      </w:r>
      <w:r w:rsidRPr="004370E8">
        <w:rPr>
          <w:rFonts w:ascii="Arial" w:hAnsi="Arial" w:cs="Arial"/>
          <w:sz w:val="24"/>
          <w:szCs w:val="24"/>
        </w:rPr>
        <w:t>. Odłowy realizowane będą zgodn</w:t>
      </w:r>
      <w:r w:rsidR="008458F4" w:rsidRPr="004370E8">
        <w:rPr>
          <w:rFonts w:ascii="Arial" w:hAnsi="Arial" w:cs="Arial"/>
          <w:sz w:val="24"/>
          <w:szCs w:val="24"/>
        </w:rPr>
        <w:t>ie</w:t>
      </w:r>
      <w:r w:rsidRPr="004370E8">
        <w:rPr>
          <w:rFonts w:ascii="Arial" w:hAnsi="Arial" w:cs="Arial"/>
          <w:sz w:val="24"/>
          <w:szCs w:val="24"/>
        </w:rPr>
        <w:t xml:space="preserve"> z zapisami rozporządzeni</w:t>
      </w:r>
      <w:r w:rsidR="008458F4" w:rsidRPr="004370E8">
        <w:rPr>
          <w:rFonts w:ascii="Arial" w:hAnsi="Arial" w:cs="Arial"/>
          <w:sz w:val="24"/>
          <w:szCs w:val="24"/>
        </w:rPr>
        <w:t>a</w:t>
      </w:r>
      <w:r w:rsidRPr="004370E8">
        <w:rPr>
          <w:rFonts w:ascii="Arial" w:hAnsi="Arial" w:cs="Arial"/>
          <w:sz w:val="24"/>
          <w:szCs w:val="24"/>
        </w:rPr>
        <w:t xml:space="preserve"> Ministra Środowiska z dnia 2</w:t>
      </w:r>
      <w:r w:rsidR="00A6660D" w:rsidRPr="004370E8">
        <w:rPr>
          <w:rFonts w:ascii="Arial" w:hAnsi="Arial" w:cs="Arial"/>
          <w:sz w:val="24"/>
          <w:szCs w:val="24"/>
        </w:rPr>
        <w:t xml:space="preserve">9 września </w:t>
      </w:r>
      <w:r w:rsidRPr="004370E8">
        <w:rPr>
          <w:rFonts w:ascii="Arial" w:hAnsi="Arial" w:cs="Arial"/>
          <w:sz w:val="24"/>
          <w:szCs w:val="24"/>
        </w:rPr>
        <w:t xml:space="preserve">2009 w sprawie </w:t>
      </w:r>
      <w:r w:rsidR="00A6660D" w:rsidRPr="004370E8">
        <w:rPr>
          <w:rFonts w:ascii="Arial" w:hAnsi="Arial" w:cs="Arial"/>
          <w:sz w:val="24"/>
          <w:szCs w:val="24"/>
        </w:rPr>
        <w:t xml:space="preserve">stosowania pułapek żywołownych. </w:t>
      </w:r>
      <w:r w:rsidRPr="004370E8">
        <w:rPr>
          <w:rFonts w:ascii="Arial" w:hAnsi="Arial" w:cs="Arial"/>
          <w:sz w:val="24"/>
          <w:szCs w:val="24"/>
        </w:rPr>
        <w:t>Od</w:t>
      </w:r>
      <w:r w:rsidR="008458F4" w:rsidRPr="004370E8">
        <w:rPr>
          <w:rFonts w:ascii="Arial" w:hAnsi="Arial" w:cs="Arial"/>
          <w:sz w:val="24"/>
          <w:szCs w:val="24"/>
        </w:rPr>
        <w:t xml:space="preserve">łów </w:t>
      </w:r>
      <w:r w:rsidRPr="004370E8">
        <w:rPr>
          <w:rFonts w:ascii="Arial" w:hAnsi="Arial" w:cs="Arial"/>
          <w:sz w:val="24"/>
          <w:szCs w:val="24"/>
        </w:rPr>
        <w:t>drapieżników będ</w:t>
      </w:r>
      <w:r w:rsidR="008458F4" w:rsidRPr="004370E8">
        <w:rPr>
          <w:rFonts w:ascii="Arial" w:hAnsi="Arial" w:cs="Arial"/>
          <w:sz w:val="24"/>
          <w:szCs w:val="24"/>
        </w:rPr>
        <w:t>zie</w:t>
      </w:r>
      <w:r w:rsidRPr="004370E8">
        <w:rPr>
          <w:rFonts w:ascii="Arial" w:hAnsi="Arial" w:cs="Arial"/>
          <w:sz w:val="24"/>
          <w:szCs w:val="24"/>
        </w:rPr>
        <w:t xml:space="preserve"> prowadzon</w:t>
      </w:r>
      <w:r w:rsidR="008458F4" w:rsidRPr="004370E8">
        <w:rPr>
          <w:rFonts w:ascii="Arial" w:hAnsi="Arial" w:cs="Arial"/>
          <w:sz w:val="24"/>
          <w:szCs w:val="24"/>
        </w:rPr>
        <w:t>y</w:t>
      </w:r>
      <w:r w:rsidRPr="004370E8">
        <w:rPr>
          <w:rFonts w:ascii="Arial" w:hAnsi="Arial" w:cs="Arial"/>
          <w:sz w:val="24"/>
          <w:szCs w:val="24"/>
        </w:rPr>
        <w:t xml:space="preserve"> w obwodach łowieckich</w:t>
      </w:r>
      <w:r w:rsidR="008458F4" w:rsidRPr="004370E8">
        <w:rPr>
          <w:rFonts w:ascii="Arial" w:hAnsi="Arial" w:cs="Arial"/>
          <w:sz w:val="24"/>
          <w:szCs w:val="24"/>
        </w:rPr>
        <w:t xml:space="preserve"> nr: 35 KŁ „Ostęp” Gorzów Wlkp. oraz 25 KŁ „Ostoja”</w:t>
      </w:r>
      <w:r w:rsidR="00E50AD4" w:rsidRPr="004370E8">
        <w:rPr>
          <w:rFonts w:ascii="Arial" w:hAnsi="Arial" w:cs="Arial"/>
          <w:sz w:val="24"/>
          <w:szCs w:val="24"/>
        </w:rPr>
        <w:t xml:space="preserve"> w</w:t>
      </w:r>
      <w:r w:rsidR="005504EB" w:rsidRPr="004370E8">
        <w:rPr>
          <w:rFonts w:ascii="Arial" w:hAnsi="Arial" w:cs="Arial"/>
          <w:sz w:val="24"/>
          <w:szCs w:val="24"/>
        </w:rPr>
        <w:t xml:space="preserve"> Wysok</w:t>
      </w:r>
      <w:r w:rsidR="00E50AD4" w:rsidRPr="004370E8">
        <w:rPr>
          <w:rFonts w:ascii="Arial" w:hAnsi="Arial" w:cs="Arial"/>
          <w:sz w:val="24"/>
          <w:szCs w:val="24"/>
        </w:rPr>
        <w:t>iej</w:t>
      </w:r>
      <w:r w:rsidRPr="004370E8">
        <w:rPr>
          <w:rFonts w:ascii="Arial" w:hAnsi="Arial" w:cs="Arial"/>
          <w:sz w:val="24"/>
          <w:szCs w:val="24"/>
        </w:rPr>
        <w:t xml:space="preserve">. Tusze zwierząt będą dostarczane do </w:t>
      </w:r>
      <w:r w:rsidR="00870218" w:rsidRPr="004370E8">
        <w:rPr>
          <w:rFonts w:ascii="Arial" w:hAnsi="Arial" w:cs="Arial"/>
          <w:sz w:val="24"/>
          <w:szCs w:val="24"/>
        </w:rPr>
        <w:t xml:space="preserve">wyposażonego w zamrażarkę </w:t>
      </w:r>
      <w:r w:rsidRPr="004370E8">
        <w:rPr>
          <w:rFonts w:ascii="Arial" w:hAnsi="Arial" w:cs="Arial"/>
          <w:sz w:val="24"/>
          <w:szCs w:val="24"/>
        </w:rPr>
        <w:t xml:space="preserve">punktu odbioru </w:t>
      </w:r>
      <w:r w:rsidR="00870218" w:rsidRPr="004370E8">
        <w:rPr>
          <w:rFonts w:ascii="Arial" w:hAnsi="Arial" w:cs="Arial"/>
          <w:sz w:val="24"/>
          <w:szCs w:val="24"/>
        </w:rPr>
        <w:t>tusz</w:t>
      </w:r>
      <w:r w:rsidRPr="004370E8">
        <w:rPr>
          <w:rFonts w:ascii="Arial" w:hAnsi="Arial" w:cs="Arial"/>
          <w:sz w:val="24"/>
          <w:szCs w:val="24"/>
        </w:rPr>
        <w:t>, ewidencjonowane</w:t>
      </w:r>
      <w:r w:rsidR="00E50AD4" w:rsidRPr="004370E8">
        <w:rPr>
          <w:rFonts w:ascii="Arial" w:hAnsi="Arial" w:cs="Arial"/>
          <w:sz w:val="24"/>
          <w:szCs w:val="24"/>
        </w:rPr>
        <w:t xml:space="preserve"> zgodnie z</w:t>
      </w:r>
      <w:r w:rsidR="00593616" w:rsidRPr="004370E8">
        <w:rPr>
          <w:rFonts w:ascii="Arial" w:hAnsi="Arial" w:cs="Arial"/>
          <w:sz w:val="24"/>
          <w:szCs w:val="24"/>
        </w:rPr>
        <w:t xml:space="preserve"> formularzem odłowu drapieżników</w:t>
      </w:r>
      <w:r w:rsidR="00412136" w:rsidRPr="004370E8">
        <w:rPr>
          <w:rFonts w:ascii="Arial" w:hAnsi="Arial" w:cs="Arial"/>
          <w:sz w:val="24"/>
          <w:szCs w:val="24"/>
        </w:rPr>
        <w:t xml:space="preserve">, </w:t>
      </w:r>
      <w:r w:rsidRPr="004370E8">
        <w:rPr>
          <w:rFonts w:ascii="Arial" w:hAnsi="Arial" w:cs="Arial"/>
          <w:sz w:val="24"/>
          <w:szCs w:val="24"/>
        </w:rPr>
        <w:t>a następnie</w:t>
      </w:r>
      <w:r w:rsidR="0084019A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przekazywane do utylizacji</w:t>
      </w:r>
      <w:r w:rsidR="007578F2">
        <w:rPr>
          <w:rFonts w:ascii="Arial" w:hAnsi="Arial" w:cs="Arial"/>
          <w:sz w:val="24"/>
          <w:szCs w:val="24"/>
        </w:rPr>
        <w:t xml:space="preserve"> (raz w roku)</w:t>
      </w:r>
      <w:r w:rsidR="007578F2" w:rsidRPr="007578F2">
        <w:rPr>
          <w:rFonts w:ascii="Arial" w:hAnsi="Arial" w:cs="Arial"/>
          <w:sz w:val="24"/>
          <w:szCs w:val="24"/>
        </w:rPr>
        <w:t xml:space="preserve"> </w:t>
      </w:r>
      <w:r w:rsidR="00782C04">
        <w:rPr>
          <w:rFonts w:ascii="Arial" w:hAnsi="Arial" w:cs="Arial"/>
          <w:sz w:val="24"/>
          <w:szCs w:val="24"/>
        </w:rPr>
        <w:t xml:space="preserve">w okresie obowiązywania umowy </w:t>
      </w:r>
      <w:r w:rsidR="007578F2" w:rsidRPr="007578F2">
        <w:rPr>
          <w:rFonts w:ascii="Arial" w:hAnsi="Arial" w:cs="Arial"/>
          <w:sz w:val="24"/>
          <w:szCs w:val="24"/>
        </w:rPr>
        <w:t>po uzgodnieniu z Zamawiającym.</w:t>
      </w:r>
      <w:r w:rsidR="00C54E92">
        <w:rPr>
          <w:rFonts w:ascii="Arial" w:hAnsi="Arial" w:cs="Arial"/>
          <w:sz w:val="24"/>
          <w:szCs w:val="24"/>
        </w:rPr>
        <w:t xml:space="preserve"> Koszty utylizacji ponosi wykonawca.</w:t>
      </w:r>
      <w:r w:rsidR="007578F2" w:rsidRPr="007578F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Zamawiający udostępni</w:t>
      </w:r>
      <w:r w:rsidR="00672BDF">
        <w:rPr>
          <w:rFonts w:ascii="Arial" w:hAnsi="Arial" w:cs="Arial"/>
          <w:sz w:val="24"/>
          <w:szCs w:val="24"/>
        </w:rPr>
        <w:t xml:space="preserve"> wykonawcy</w:t>
      </w:r>
      <w:r w:rsidR="00782C04">
        <w:rPr>
          <w:rFonts w:ascii="Arial" w:hAnsi="Arial" w:cs="Arial"/>
          <w:sz w:val="24"/>
          <w:szCs w:val="24"/>
        </w:rPr>
        <w:t xml:space="preserve"> dwie </w:t>
      </w:r>
      <w:r w:rsidRPr="004370E8">
        <w:rPr>
          <w:rFonts w:ascii="Arial" w:hAnsi="Arial" w:cs="Arial"/>
          <w:sz w:val="24"/>
          <w:szCs w:val="24"/>
        </w:rPr>
        <w:t xml:space="preserve">zamrażarki </w:t>
      </w:r>
      <w:r w:rsidR="00A203DA" w:rsidRPr="004370E8">
        <w:rPr>
          <w:rFonts w:ascii="Arial" w:hAnsi="Arial" w:cs="Arial"/>
          <w:sz w:val="24"/>
          <w:szCs w:val="24"/>
        </w:rPr>
        <w:t xml:space="preserve">(leśnictwa Wysoka i Witnica) </w:t>
      </w:r>
      <w:r w:rsidRPr="004370E8">
        <w:rPr>
          <w:rFonts w:ascii="Arial" w:hAnsi="Arial" w:cs="Arial"/>
          <w:sz w:val="24"/>
          <w:szCs w:val="24"/>
        </w:rPr>
        <w:t>oraz dostarczy pułapki żywołowne</w:t>
      </w:r>
      <w:r w:rsidR="00A84DD5" w:rsidRPr="004370E8">
        <w:rPr>
          <w:rFonts w:ascii="Arial" w:hAnsi="Arial" w:cs="Arial"/>
          <w:sz w:val="24"/>
          <w:szCs w:val="24"/>
        </w:rPr>
        <w:t>.</w:t>
      </w:r>
      <w:r w:rsidRPr="004370E8">
        <w:rPr>
          <w:rFonts w:ascii="Arial" w:hAnsi="Arial" w:cs="Arial"/>
          <w:sz w:val="24"/>
          <w:szCs w:val="24"/>
        </w:rPr>
        <w:t xml:space="preserve"> W celu ewidencji prowadzonych działań </w:t>
      </w:r>
      <w:r w:rsidR="005864F5" w:rsidRPr="004370E8">
        <w:rPr>
          <w:rFonts w:ascii="Arial" w:hAnsi="Arial" w:cs="Arial"/>
          <w:sz w:val="24"/>
          <w:szCs w:val="24"/>
        </w:rPr>
        <w:t>Wykonawca dostarczy zdjęcia odłowionych osobników norki amerykańskiej i szopa pracza</w:t>
      </w:r>
      <w:r w:rsidRPr="004370E8">
        <w:rPr>
          <w:rFonts w:ascii="Arial" w:hAnsi="Arial" w:cs="Arial"/>
          <w:sz w:val="24"/>
          <w:szCs w:val="24"/>
        </w:rPr>
        <w:t>.</w:t>
      </w:r>
      <w:r w:rsidR="007578F2">
        <w:rPr>
          <w:rFonts w:ascii="Arial" w:hAnsi="Arial" w:cs="Arial"/>
          <w:sz w:val="24"/>
          <w:szCs w:val="24"/>
        </w:rPr>
        <w:t xml:space="preserve"> Fakt odłowu musi być potwierdzony przez pracownika Służby Leśnej.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8E4610">
        <w:rPr>
          <w:rFonts w:ascii="Arial" w:hAnsi="Arial" w:cs="Arial"/>
          <w:sz w:val="24"/>
          <w:szCs w:val="24"/>
        </w:rPr>
        <w:t xml:space="preserve">Na żądanie zamawiającego należy zgłosić telefonicznie termin wykonywania </w:t>
      </w:r>
      <w:r w:rsidR="007578F2">
        <w:rPr>
          <w:rFonts w:ascii="Arial" w:hAnsi="Arial" w:cs="Arial"/>
          <w:sz w:val="24"/>
          <w:szCs w:val="24"/>
        </w:rPr>
        <w:t xml:space="preserve">monitoringu. </w:t>
      </w:r>
      <w:r w:rsidRPr="004370E8">
        <w:rPr>
          <w:rFonts w:ascii="Arial" w:hAnsi="Arial" w:cs="Arial"/>
          <w:sz w:val="24"/>
          <w:szCs w:val="24"/>
        </w:rPr>
        <w:t xml:space="preserve"> Zamawiający bierze pod uwagę możliwość pobierania z tusz prób do badań naukowych na zasadach ustalonych przez Zamawiającego.</w:t>
      </w:r>
      <w:bookmarkStart w:id="1" w:name="_Hlk19101770"/>
      <w:r w:rsidR="00F6429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Zlecenie charakteryzuje się wysoką specjalistycznością przedsięwzięci</w:t>
      </w:r>
      <w:r w:rsidR="00482C02">
        <w:rPr>
          <w:rFonts w:ascii="Arial" w:hAnsi="Arial" w:cs="Arial"/>
          <w:sz w:val="24"/>
          <w:szCs w:val="24"/>
        </w:rPr>
        <w:t>a.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BC04AD">
        <w:rPr>
          <w:rFonts w:ascii="Arial" w:hAnsi="Arial" w:cs="Arial"/>
          <w:sz w:val="24"/>
          <w:szCs w:val="24"/>
        </w:rPr>
        <w:t xml:space="preserve">Wykonawca powinien </w:t>
      </w:r>
      <w:r w:rsidR="00BC04AD" w:rsidRPr="00F63D98">
        <w:rPr>
          <w:rFonts w:ascii="Arial" w:hAnsi="Arial" w:cs="Arial"/>
          <w:b/>
          <w:sz w:val="24"/>
          <w:szCs w:val="24"/>
        </w:rPr>
        <w:t xml:space="preserve">podać </w:t>
      </w:r>
      <w:r w:rsidR="00482C02">
        <w:rPr>
          <w:rFonts w:ascii="Arial" w:hAnsi="Arial" w:cs="Arial"/>
          <w:b/>
          <w:sz w:val="24"/>
          <w:szCs w:val="24"/>
        </w:rPr>
        <w:t>dane pracownika</w:t>
      </w:r>
      <w:r w:rsidR="00BC04AD">
        <w:rPr>
          <w:rFonts w:ascii="Arial" w:hAnsi="Arial" w:cs="Arial"/>
          <w:sz w:val="24"/>
          <w:szCs w:val="24"/>
        </w:rPr>
        <w:t>, który będ</w:t>
      </w:r>
      <w:r w:rsidR="00482C02">
        <w:rPr>
          <w:rFonts w:ascii="Arial" w:hAnsi="Arial" w:cs="Arial"/>
          <w:sz w:val="24"/>
          <w:szCs w:val="24"/>
        </w:rPr>
        <w:t>zie</w:t>
      </w:r>
      <w:r w:rsidR="00BC04AD">
        <w:rPr>
          <w:rFonts w:ascii="Arial" w:hAnsi="Arial" w:cs="Arial"/>
          <w:sz w:val="24"/>
          <w:szCs w:val="24"/>
        </w:rPr>
        <w:t xml:space="preserve"> wykonywać odłów.</w:t>
      </w:r>
      <w:r w:rsidR="00062F1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>Na telefon os</w:t>
      </w:r>
      <w:r w:rsidR="00482C02">
        <w:rPr>
          <w:rFonts w:ascii="Arial" w:hAnsi="Arial" w:cs="Arial"/>
          <w:color w:val="000000"/>
          <w:sz w:val="24"/>
          <w:szCs w:val="24"/>
        </w:rPr>
        <w:t>oby</w:t>
      </w:r>
      <w:r w:rsidR="00062F10">
        <w:rPr>
          <w:rFonts w:ascii="Arial" w:hAnsi="Arial" w:cs="Arial"/>
          <w:color w:val="000000"/>
          <w:sz w:val="24"/>
          <w:szCs w:val="24"/>
        </w:rPr>
        <w:t xml:space="preserve"> 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>nadzorując</w:t>
      </w:r>
      <w:r w:rsidR="00482C02">
        <w:rPr>
          <w:rFonts w:ascii="Arial" w:hAnsi="Arial" w:cs="Arial"/>
          <w:color w:val="000000"/>
          <w:sz w:val="24"/>
          <w:szCs w:val="24"/>
        </w:rPr>
        <w:t>ej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 xml:space="preserve"> pułapk</w:t>
      </w:r>
      <w:r w:rsidR="00925206">
        <w:rPr>
          <w:rFonts w:ascii="Arial" w:hAnsi="Arial" w:cs="Arial"/>
          <w:color w:val="000000"/>
          <w:sz w:val="24"/>
          <w:szCs w:val="24"/>
        </w:rPr>
        <w:t>i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 xml:space="preserve"> </w:t>
      </w:r>
      <w:r w:rsidR="00062F10" w:rsidRPr="00062F10">
        <w:rPr>
          <w:rFonts w:ascii="Arial" w:hAnsi="Arial" w:cs="Arial"/>
          <w:sz w:val="24"/>
          <w:szCs w:val="24"/>
        </w:rPr>
        <w:t xml:space="preserve">wysyłane będą komunikaty w formie wiadomości SMS </w:t>
      </w:r>
      <w:r w:rsidR="00062F10" w:rsidRPr="00062F10">
        <w:rPr>
          <w:rFonts w:ascii="Arial" w:hAnsi="Arial" w:cs="Arial"/>
          <w:sz w:val="24"/>
          <w:szCs w:val="24"/>
        </w:rPr>
        <w:lastRenderedPageBreak/>
        <w:t>m.in. o schwytaniu zwierzęcia (wykryciu wstrząsu), stanie wewnętrznego akumulatora, pozycji geograficznej.</w:t>
      </w:r>
    </w:p>
    <w:p w14:paraId="4028FF6E" w14:textId="77777777" w:rsidR="002A04F9" w:rsidRPr="004370E8" w:rsidRDefault="002A04F9" w:rsidP="002A04F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1"/>
    <w:p w14:paraId="7FDBE89D" w14:textId="77777777" w:rsidR="002A04F9" w:rsidRPr="004370E8" w:rsidRDefault="002A04F9" w:rsidP="00430D1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0E8">
        <w:rPr>
          <w:rFonts w:ascii="Arial" w:hAnsi="Arial" w:cs="Arial"/>
          <w:b/>
          <w:sz w:val="24"/>
          <w:szCs w:val="24"/>
          <w:u w:val="single"/>
        </w:rPr>
        <w:t xml:space="preserve">Szczegółowy 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>opis</w:t>
      </w:r>
      <w:r w:rsidRPr="004370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z</w:t>
      </w:r>
      <w:r w:rsidRPr="004370E8">
        <w:rPr>
          <w:rFonts w:ascii="Arial" w:hAnsi="Arial" w:cs="Arial"/>
          <w:b/>
          <w:sz w:val="24"/>
          <w:szCs w:val="24"/>
          <w:u w:val="single"/>
        </w:rPr>
        <w:t>amówienia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7C5A53" w:rsidRPr="004370E8">
        <w:rPr>
          <w:rFonts w:ascii="Arial" w:hAnsi="Arial" w:cs="Arial"/>
          <w:b/>
          <w:sz w:val="24"/>
          <w:szCs w:val="24"/>
          <w:u w:val="single"/>
        </w:rPr>
        <w:t>zakres obowiązków Wykonawcy (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dotyczy każdej z </w:t>
      </w:r>
      <w:r w:rsidR="005864F5" w:rsidRPr="004370E8">
        <w:rPr>
          <w:rFonts w:ascii="Arial" w:hAnsi="Arial" w:cs="Arial"/>
          <w:b/>
          <w:sz w:val="24"/>
          <w:szCs w:val="24"/>
          <w:u w:val="single"/>
        </w:rPr>
        <w:t>2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części</w:t>
      </w:r>
      <w:r w:rsidR="00184801" w:rsidRPr="004370E8">
        <w:rPr>
          <w:rFonts w:ascii="Arial" w:hAnsi="Arial" w:cs="Arial"/>
          <w:b/>
          <w:sz w:val="24"/>
          <w:szCs w:val="24"/>
          <w:u w:val="single"/>
        </w:rPr>
        <w:t xml:space="preserve"> zamówien</w:t>
      </w:r>
      <w:r w:rsidR="005864F5" w:rsidRPr="004370E8">
        <w:rPr>
          <w:rFonts w:ascii="Arial" w:hAnsi="Arial" w:cs="Arial"/>
          <w:b/>
          <w:sz w:val="24"/>
          <w:szCs w:val="24"/>
          <w:u w:val="single"/>
        </w:rPr>
        <w:t>ia</w:t>
      </w:r>
      <w:r w:rsidR="007C5A53" w:rsidRPr="004370E8">
        <w:rPr>
          <w:rFonts w:ascii="Arial" w:hAnsi="Arial" w:cs="Arial"/>
          <w:b/>
          <w:sz w:val="24"/>
          <w:szCs w:val="24"/>
          <w:u w:val="single"/>
        </w:rPr>
        <w:t>)</w:t>
      </w:r>
      <w:r w:rsidR="00184801" w:rsidRPr="004370E8">
        <w:rPr>
          <w:rFonts w:ascii="Arial" w:hAnsi="Arial" w:cs="Arial"/>
          <w:b/>
          <w:sz w:val="24"/>
          <w:szCs w:val="24"/>
          <w:u w:val="single"/>
        </w:rPr>
        <w:t>:</w:t>
      </w:r>
    </w:p>
    <w:p w14:paraId="3277BE14" w14:textId="77777777" w:rsidR="005864F5" w:rsidRPr="004370E8" w:rsidRDefault="005864F5" w:rsidP="00430D1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C3E699" w14:textId="4268B8BB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Odbiór od Zamawiającego pułapek żywołownyc</w:t>
      </w:r>
      <w:r w:rsidR="000A6221">
        <w:rPr>
          <w:rFonts w:ascii="Arial" w:hAnsi="Arial" w:cs="Arial"/>
          <w:sz w:val="24"/>
          <w:szCs w:val="24"/>
        </w:rPr>
        <w:t>h wraz z zamontowanym systemem powiadamiania</w:t>
      </w:r>
      <w:r w:rsidRPr="004370E8">
        <w:rPr>
          <w:rFonts w:ascii="Arial" w:hAnsi="Arial" w:cs="Arial"/>
          <w:sz w:val="24"/>
          <w:szCs w:val="24"/>
        </w:rPr>
        <w:t xml:space="preserve"> i ustawienie ich w miejscach odłowów wskazanych przez Zamawiającego.</w:t>
      </w:r>
      <w:r w:rsidR="00A027A5" w:rsidRPr="004370E8">
        <w:rPr>
          <w:rFonts w:ascii="Arial" w:hAnsi="Arial" w:cs="Arial"/>
          <w:sz w:val="24"/>
          <w:szCs w:val="24"/>
        </w:rPr>
        <w:t xml:space="preserve"> Nie dalej niż 3</w:t>
      </w:r>
      <w:r w:rsidR="007E71E7">
        <w:rPr>
          <w:rFonts w:ascii="Arial" w:hAnsi="Arial" w:cs="Arial"/>
          <w:sz w:val="24"/>
          <w:szCs w:val="24"/>
        </w:rPr>
        <w:t xml:space="preserve"> </w:t>
      </w:r>
      <w:r w:rsidR="00A027A5" w:rsidRPr="004370E8">
        <w:rPr>
          <w:rFonts w:ascii="Arial" w:hAnsi="Arial" w:cs="Arial"/>
          <w:sz w:val="24"/>
          <w:szCs w:val="24"/>
        </w:rPr>
        <w:t>m od linii styku wody z lądem. Pułapkę zamaskować roślinnością.</w:t>
      </w:r>
      <w:r w:rsidR="007E71E7">
        <w:rPr>
          <w:rFonts w:ascii="Arial" w:hAnsi="Arial" w:cs="Arial"/>
          <w:sz w:val="24"/>
          <w:szCs w:val="24"/>
        </w:rPr>
        <w:t xml:space="preserve"> W przypadku kiedy gat</w:t>
      </w:r>
      <w:r w:rsidR="00C54E92">
        <w:rPr>
          <w:rFonts w:ascii="Arial" w:hAnsi="Arial" w:cs="Arial"/>
          <w:sz w:val="24"/>
          <w:szCs w:val="24"/>
        </w:rPr>
        <w:t>unki</w:t>
      </w:r>
      <w:r w:rsidR="007E71E7">
        <w:rPr>
          <w:rFonts w:ascii="Arial" w:hAnsi="Arial" w:cs="Arial"/>
          <w:sz w:val="24"/>
          <w:szCs w:val="24"/>
        </w:rPr>
        <w:t xml:space="preserve"> </w:t>
      </w:r>
      <w:r w:rsidR="00C54E92">
        <w:rPr>
          <w:rFonts w:ascii="Arial" w:hAnsi="Arial" w:cs="Arial"/>
          <w:sz w:val="24"/>
          <w:szCs w:val="24"/>
        </w:rPr>
        <w:t>i</w:t>
      </w:r>
      <w:r w:rsidR="007E71E7">
        <w:rPr>
          <w:rFonts w:ascii="Arial" w:hAnsi="Arial" w:cs="Arial"/>
          <w:sz w:val="24"/>
          <w:szCs w:val="24"/>
        </w:rPr>
        <w:t xml:space="preserve">nwazyjne nie będą łapać się dłużej niż miesiąc może to oznaczać, iż zostały wyłapane w danym miejscu i zasadna byłaby zmiana lokalizacji zgodnie ze wskazaniem Zamawiającego. </w:t>
      </w:r>
    </w:p>
    <w:p w14:paraId="1472538D" w14:textId="77777777" w:rsidR="009D114D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Codzienny monitoring i dozór pułapek żywołownych. </w:t>
      </w:r>
    </w:p>
    <w:p w14:paraId="00FC0525" w14:textId="07E1EDE5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Konserwacja i utrzymanie pułapek żywołownych w należytym stanie technicznym. Niezwłoczne zgłaszanie Zamawiającemu problemów związanych z pułapkami</w:t>
      </w:r>
      <w:r w:rsidR="00C54E92">
        <w:rPr>
          <w:rFonts w:ascii="Arial" w:hAnsi="Arial" w:cs="Arial"/>
          <w:sz w:val="24"/>
          <w:szCs w:val="24"/>
        </w:rPr>
        <w:t xml:space="preserve"> oraz systemem powiadamiania</w:t>
      </w:r>
      <w:r w:rsidR="00925206">
        <w:rPr>
          <w:rFonts w:ascii="Arial" w:hAnsi="Arial" w:cs="Arial"/>
          <w:sz w:val="24"/>
          <w:szCs w:val="24"/>
        </w:rPr>
        <w:t xml:space="preserve"> w tym kradzieży.</w:t>
      </w:r>
    </w:p>
    <w:p w14:paraId="5F5E0367" w14:textId="389F0C15" w:rsidR="002A04F9" w:rsidRPr="004370E8" w:rsidRDefault="00842ACE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Zakup oraz s</w:t>
      </w:r>
      <w:r w:rsidR="002A04F9" w:rsidRPr="004370E8">
        <w:rPr>
          <w:rFonts w:ascii="Arial" w:hAnsi="Arial" w:cs="Arial"/>
          <w:sz w:val="24"/>
          <w:szCs w:val="24"/>
        </w:rPr>
        <w:t>ystematyczne uzupełni</w:t>
      </w:r>
      <w:r w:rsidR="005316D6" w:rsidRPr="004370E8">
        <w:rPr>
          <w:rFonts w:ascii="Arial" w:hAnsi="Arial" w:cs="Arial"/>
          <w:sz w:val="24"/>
          <w:szCs w:val="24"/>
        </w:rPr>
        <w:t>a</w:t>
      </w:r>
      <w:r w:rsidR="002A04F9" w:rsidRPr="004370E8">
        <w:rPr>
          <w:rFonts w:ascii="Arial" w:hAnsi="Arial" w:cs="Arial"/>
          <w:sz w:val="24"/>
          <w:szCs w:val="24"/>
        </w:rPr>
        <w:t>nie karmy/przynęty</w:t>
      </w:r>
      <w:r w:rsidR="00121159" w:rsidRPr="004370E8">
        <w:rPr>
          <w:rFonts w:ascii="Arial" w:hAnsi="Arial" w:cs="Arial"/>
          <w:sz w:val="24"/>
          <w:szCs w:val="24"/>
        </w:rPr>
        <w:t xml:space="preserve"> w postaci ryb</w:t>
      </w:r>
      <w:r w:rsidR="00A027A5" w:rsidRPr="004370E8">
        <w:rPr>
          <w:rFonts w:ascii="Arial" w:hAnsi="Arial" w:cs="Arial"/>
          <w:sz w:val="24"/>
          <w:szCs w:val="24"/>
        </w:rPr>
        <w:t xml:space="preserve"> (np. suszone </w:t>
      </w:r>
      <w:r w:rsidR="00925206">
        <w:rPr>
          <w:rFonts w:ascii="Arial" w:hAnsi="Arial" w:cs="Arial"/>
          <w:sz w:val="24"/>
          <w:szCs w:val="24"/>
        </w:rPr>
        <w:t>ryby</w:t>
      </w:r>
      <w:r w:rsidR="00A027A5" w:rsidRPr="004370E8">
        <w:rPr>
          <w:rFonts w:ascii="Arial" w:hAnsi="Arial" w:cs="Arial"/>
          <w:sz w:val="24"/>
          <w:szCs w:val="24"/>
        </w:rPr>
        <w:t>)</w:t>
      </w:r>
      <w:r w:rsidR="002A04F9" w:rsidRPr="004370E8">
        <w:rPr>
          <w:rFonts w:ascii="Arial" w:hAnsi="Arial" w:cs="Arial"/>
          <w:sz w:val="24"/>
          <w:szCs w:val="24"/>
        </w:rPr>
        <w:t xml:space="preserve">. </w:t>
      </w:r>
    </w:p>
    <w:p w14:paraId="34B571A4" w14:textId="7777777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Prowadzenie ewidencji z wykorzystaniem archiwizacji fotograficznej odłowionych drapieżników</w:t>
      </w:r>
      <w:r w:rsidR="009D114D" w:rsidRPr="004370E8">
        <w:rPr>
          <w:rFonts w:ascii="Arial" w:hAnsi="Arial" w:cs="Arial"/>
          <w:sz w:val="24"/>
          <w:szCs w:val="24"/>
        </w:rPr>
        <w:t xml:space="preserve"> zgodnie z wymaganiami Zamawiającego</w:t>
      </w:r>
      <w:r w:rsidR="00412136" w:rsidRPr="004370E8">
        <w:rPr>
          <w:rFonts w:ascii="Arial" w:hAnsi="Arial" w:cs="Arial"/>
          <w:sz w:val="24"/>
          <w:szCs w:val="24"/>
        </w:rPr>
        <w:t xml:space="preserve"> (kiedy odłowiono norkę/szopa, kto odłowił, w jakim punkcie, jaka płeć, masa i długość)</w:t>
      </w:r>
      <w:r w:rsidR="009D114D" w:rsidRPr="004370E8">
        <w:rPr>
          <w:rFonts w:ascii="Arial" w:hAnsi="Arial" w:cs="Arial"/>
          <w:sz w:val="24"/>
          <w:szCs w:val="24"/>
        </w:rPr>
        <w:t>.</w:t>
      </w:r>
    </w:p>
    <w:p w14:paraId="2FD5831C" w14:textId="16E3C023" w:rsidR="00412136" w:rsidRPr="004370E8" w:rsidRDefault="00412136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Wykonawca powiadomi telefonicznie każdorazowo przedstawiciela Zamawiającego o stwierdzonej obecności w pułapce szopa lub norki</w:t>
      </w:r>
      <w:r w:rsidR="00C54E92">
        <w:rPr>
          <w:rFonts w:ascii="Arial" w:hAnsi="Arial" w:cs="Arial"/>
          <w:sz w:val="24"/>
          <w:szCs w:val="24"/>
        </w:rPr>
        <w:t xml:space="preserve"> (numer kontaktowy zostanie podany po podpisaniu umowy z Wykonawcą)</w:t>
      </w:r>
    </w:p>
    <w:p w14:paraId="2D139D8B" w14:textId="7B8AD52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W przypadku stwierdzenia ssaka</w:t>
      </w:r>
      <w:r w:rsidR="00121159" w:rsidRPr="004370E8">
        <w:rPr>
          <w:rFonts w:ascii="Arial" w:hAnsi="Arial" w:cs="Arial"/>
          <w:sz w:val="24"/>
          <w:szCs w:val="24"/>
        </w:rPr>
        <w:t xml:space="preserve"> innego</w:t>
      </w:r>
      <w:r w:rsidR="000546A3" w:rsidRPr="004370E8">
        <w:rPr>
          <w:rFonts w:ascii="Arial" w:hAnsi="Arial" w:cs="Arial"/>
          <w:sz w:val="24"/>
          <w:szCs w:val="24"/>
        </w:rPr>
        <w:t xml:space="preserve"> gatunku niż</w:t>
      </w:r>
      <w:r w:rsidR="00986F29" w:rsidRPr="004370E8">
        <w:rPr>
          <w:rFonts w:ascii="Arial" w:hAnsi="Arial" w:cs="Arial"/>
          <w:sz w:val="24"/>
          <w:szCs w:val="24"/>
        </w:rPr>
        <w:t xml:space="preserve"> norka amerykańska lub szop pracz</w:t>
      </w:r>
      <w:r w:rsidR="009D114D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w pułapce żywołownej</w:t>
      </w:r>
      <w:r w:rsidR="000546A3" w:rsidRPr="004370E8">
        <w:rPr>
          <w:rFonts w:ascii="Arial" w:hAnsi="Arial" w:cs="Arial"/>
          <w:sz w:val="24"/>
          <w:szCs w:val="24"/>
        </w:rPr>
        <w:t xml:space="preserve"> </w:t>
      </w:r>
      <w:r w:rsidR="00986F29" w:rsidRPr="004370E8">
        <w:rPr>
          <w:rFonts w:ascii="Arial" w:hAnsi="Arial" w:cs="Arial"/>
          <w:sz w:val="24"/>
          <w:szCs w:val="24"/>
        </w:rPr>
        <w:t xml:space="preserve">należy go </w:t>
      </w:r>
      <w:r w:rsidR="000546A3" w:rsidRPr="004370E8">
        <w:rPr>
          <w:rFonts w:ascii="Arial" w:hAnsi="Arial" w:cs="Arial"/>
          <w:sz w:val="24"/>
          <w:szCs w:val="24"/>
        </w:rPr>
        <w:t>niezwłocznie wypuścić.</w:t>
      </w:r>
    </w:p>
    <w:p w14:paraId="648FA533" w14:textId="3F5E0892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Zachowanie wszelkich środków ostrożności i bezpieczeństwa podczas prowadzenia odłowów</w:t>
      </w:r>
      <w:r w:rsidR="00F55BFA">
        <w:rPr>
          <w:rFonts w:ascii="Arial" w:hAnsi="Arial" w:cs="Arial"/>
          <w:sz w:val="24"/>
          <w:szCs w:val="24"/>
        </w:rPr>
        <w:t>, humanitarnego uśmiercania</w:t>
      </w:r>
      <w:r w:rsidR="00986F29" w:rsidRPr="004370E8">
        <w:rPr>
          <w:rFonts w:ascii="Arial" w:hAnsi="Arial" w:cs="Arial"/>
          <w:sz w:val="24"/>
          <w:szCs w:val="24"/>
        </w:rPr>
        <w:t xml:space="preserve"> oraz przechowywania</w:t>
      </w:r>
      <w:r w:rsidRPr="004370E8">
        <w:rPr>
          <w:rFonts w:ascii="Arial" w:hAnsi="Arial" w:cs="Arial"/>
          <w:sz w:val="24"/>
          <w:szCs w:val="24"/>
        </w:rPr>
        <w:t xml:space="preserve"> tusz.</w:t>
      </w:r>
    </w:p>
    <w:p w14:paraId="75C18F35" w14:textId="7777777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Wykonawca nie ma prawa udostępniać danych, informacji tusz do badań bez zgody Zamawiającego. Udostępnianie zainteresowanym osobom  </w:t>
      </w:r>
      <w:r w:rsidR="009D114D" w:rsidRPr="004370E8">
        <w:rPr>
          <w:rFonts w:ascii="Arial" w:hAnsi="Arial" w:cs="Arial"/>
          <w:sz w:val="24"/>
          <w:szCs w:val="24"/>
        </w:rPr>
        <w:t xml:space="preserve">i instytucjom </w:t>
      </w:r>
      <w:r w:rsidRPr="004370E8">
        <w:rPr>
          <w:rFonts w:ascii="Arial" w:hAnsi="Arial" w:cs="Arial"/>
          <w:sz w:val="24"/>
          <w:szCs w:val="24"/>
        </w:rPr>
        <w:t xml:space="preserve">informacji dotyczących prowadzonych działań oraz udostępnianie tusz w celu pobierania próbek do badań naukowych wyłącznie </w:t>
      </w:r>
      <w:r w:rsidR="009D114D" w:rsidRPr="004370E8">
        <w:rPr>
          <w:rFonts w:ascii="Arial" w:hAnsi="Arial" w:cs="Arial"/>
          <w:sz w:val="24"/>
          <w:szCs w:val="24"/>
        </w:rPr>
        <w:t>na polecenie Zamawiającego</w:t>
      </w:r>
      <w:r w:rsidRPr="004370E8">
        <w:rPr>
          <w:rFonts w:ascii="Arial" w:hAnsi="Arial" w:cs="Arial"/>
          <w:sz w:val="24"/>
          <w:szCs w:val="24"/>
        </w:rPr>
        <w:t>.</w:t>
      </w:r>
    </w:p>
    <w:p w14:paraId="1D9FE3DC" w14:textId="77777777" w:rsidR="00487435" w:rsidRPr="00BE11EA" w:rsidRDefault="002A04F9" w:rsidP="00BE11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Zawarcie na czas realizacji Zamówienia ubezpieczenia od odpowiedzialności cywilnej na kwotę 50 tys. zł i od następstw nieszczęśliwych wypadków na kwotę min. 20 tys. zł w zakresie świadczonej usługi. Wykonawca przedstawi Zamawiającemu aktualną ww. polisę ubezpieczeniową przed podpisaniem umowy. </w:t>
      </w:r>
    </w:p>
    <w:p w14:paraId="19F52F4A" w14:textId="5CD284C4" w:rsidR="00487435" w:rsidRPr="004370E8" w:rsidRDefault="005E4392" w:rsidP="0048743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Proponowana l</w:t>
      </w:r>
      <w:r w:rsidR="00487435" w:rsidRPr="004370E8">
        <w:rPr>
          <w:rFonts w:ascii="Arial" w:hAnsi="Arial" w:cs="Arial"/>
          <w:b/>
          <w:sz w:val="24"/>
          <w:szCs w:val="24"/>
        </w:rPr>
        <w:t xml:space="preserve">okalizacja </w:t>
      </w:r>
      <w:r w:rsidR="00486869" w:rsidRPr="004370E8">
        <w:rPr>
          <w:rFonts w:ascii="Arial" w:hAnsi="Arial" w:cs="Arial"/>
          <w:b/>
          <w:sz w:val="24"/>
          <w:szCs w:val="24"/>
        </w:rPr>
        <w:t>pułapek żywołownych</w:t>
      </w:r>
      <w:r w:rsidR="00487435" w:rsidRPr="004370E8">
        <w:rPr>
          <w:rFonts w:ascii="Arial" w:hAnsi="Arial" w:cs="Arial"/>
          <w:b/>
          <w:sz w:val="24"/>
          <w:szCs w:val="24"/>
        </w:rPr>
        <w:t xml:space="preserve"> na terenie Nadleśnictwa Bogdaniec wg działek ewidencyjnych (Jezioro Marwicko)</w:t>
      </w:r>
      <w:r w:rsidR="00CB5CEB">
        <w:rPr>
          <w:rFonts w:ascii="Arial" w:hAnsi="Arial" w:cs="Arial"/>
          <w:b/>
          <w:sz w:val="24"/>
          <w:szCs w:val="24"/>
        </w:rPr>
        <w:t xml:space="preserve"> część nr 1</w:t>
      </w:r>
      <w:r w:rsidR="00487435" w:rsidRPr="004370E8">
        <w:rPr>
          <w:rFonts w:ascii="Arial" w:hAnsi="Arial" w:cs="Arial"/>
          <w:b/>
          <w:sz w:val="24"/>
          <w:szCs w:val="24"/>
        </w:rPr>
        <w:t>:</w:t>
      </w:r>
    </w:p>
    <w:p w14:paraId="69A3CDAF" w14:textId="77777777" w:rsidR="007E71E7" w:rsidRPr="004370E8" w:rsidRDefault="007E71E7" w:rsidP="0048743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212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866"/>
        <w:gridCol w:w="1573"/>
        <w:gridCol w:w="851"/>
        <w:gridCol w:w="3770"/>
      </w:tblGrid>
      <w:tr w:rsidR="00487435" w:rsidRPr="004370E8" w14:paraId="156E1BAF" w14:textId="77777777" w:rsidTr="00C54E92">
        <w:trPr>
          <w:trHeight w:val="138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227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D47736" w14:textId="77777777" w:rsidR="003A04F1" w:rsidRPr="004370E8" w:rsidRDefault="003A04F1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200162" w14:textId="48EE24BD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Leśnictwo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1F31A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Adres leśny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818DE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Działka ewidencyjna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D01F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22F614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71550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 xml:space="preserve">Ilość 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pułapek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 (szt.)</w:t>
            </w:r>
          </w:p>
          <w:p w14:paraId="250972CF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63362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Wojewódz./powiat/gmina/ob.ewid/</w:t>
            </w:r>
          </w:p>
        </w:tc>
      </w:tr>
      <w:tr w:rsidR="00487435" w:rsidRPr="004370E8" w14:paraId="45E4469D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D66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6CE1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4C3E1C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10-03-1-02-76-c-00</w:t>
            </w:r>
          </w:p>
          <w:p w14:paraId="2BF7B38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E4C08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951</w:t>
            </w:r>
          </w:p>
          <w:p w14:paraId="31A7A586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EA0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A448B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  <w:tr w:rsidR="00487435" w:rsidRPr="004370E8" w14:paraId="793BE535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75BEC3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434D9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10-03-1-02-122-a-00</w:t>
            </w:r>
          </w:p>
          <w:p w14:paraId="710C6C41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1EA89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30E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67D26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  <w:tr w:rsidR="00487435" w:rsidRPr="004370E8" w14:paraId="253D03C9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A4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F73DF3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0610E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10-03-1-02-122-d-00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81E64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709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A5C8A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</w:tbl>
    <w:p w14:paraId="598AF119" w14:textId="425024CC" w:rsidR="00CB5CEB" w:rsidRDefault="00CB5CEB">
      <w:pPr>
        <w:spacing w:line="360" w:lineRule="auto"/>
        <w:rPr>
          <w:rFonts w:ascii="Arial" w:hAnsi="Arial" w:cs="Arial"/>
          <w:sz w:val="24"/>
          <w:szCs w:val="24"/>
        </w:rPr>
      </w:pPr>
    </w:p>
    <w:p w14:paraId="17A08259" w14:textId="77777777" w:rsidR="00CB5CEB" w:rsidRPr="004370E8" w:rsidRDefault="00CB5CEB" w:rsidP="005E439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63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3006"/>
      </w:tblGrid>
      <w:tr w:rsidR="002C6150" w:rsidRPr="004370E8" w14:paraId="49744D69" w14:textId="77777777" w:rsidTr="005E4392">
        <w:trPr>
          <w:trHeight w:val="15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FE2C" w14:textId="77777777" w:rsidR="002C6150" w:rsidRPr="004370E8" w:rsidRDefault="002C6150" w:rsidP="005E43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951" w14:textId="77777777" w:rsidR="002C6150" w:rsidRPr="004370E8" w:rsidRDefault="002C6150" w:rsidP="005E43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Nazwa ostoi gągoła i tracza nurogęsi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1AA" w14:textId="77777777" w:rsidR="002C6150" w:rsidRPr="004370E8" w:rsidRDefault="002C6150" w:rsidP="005E43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Liczba drapieżników przewidzianych do odłowu w poszczególnych latach gospodarczych</w:t>
            </w:r>
          </w:p>
        </w:tc>
      </w:tr>
      <w:tr w:rsidR="00673090" w:rsidRPr="004370E8" w14:paraId="5AB8CFA6" w14:textId="77777777" w:rsidTr="005E4392">
        <w:trPr>
          <w:trHeight w:val="57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924" w14:textId="77777777" w:rsidR="00673090" w:rsidRPr="004370E8" w:rsidRDefault="00673090" w:rsidP="005E43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F54F" w14:textId="77777777" w:rsidR="00673090" w:rsidRPr="004370E8" w:rsidRDefault="00673090" w:rsidP="005E43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76B6" w14:textId="398133AE" w:rsidR="00673090" w:rsidRPr="004370E8" w:rsidRDefault="009E4965" w:rsidP="005E43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od  dnia podpisania umowy </w:t>
            </w:r>
            <w:r w:rsidR="00673090" w:rsidRPr="004370E8">
              <w:rPr>
                <w:rFonts w:ascii="Arial" w:hAnsi="Arial" w:cs="Arial"/>
                <w:color w:val="000000"/>
                <w:sz w:val="24"/>
                <w:szCs w:val="24"/>
              </w:rPr>
              <w:t>do 31.</w:t>
            </w:r>
            <w:r w:rsidR="006730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673090" w:rsidRPr="004370E8">
              <w:rPr>
                <w:rFonts w:ascii="Arial" w:hAnsi="Arial" w:cs="Arial"/>
                <w:color w:val="000000"/>
                <w:sz w:val="24"/>
                <w:szCs w:val="24"/>
              </w:rPr>
              <w:t>.2020 r.</w:t>
            </w:r>
          </w:p>
        </w:tc>
      </w:tr>
      <w:tr w:rsidR="00673090" w:rsidRPr="004370E8" w14:paraId="5469991F" w14:textId="77777777" w:rsidTr="005E4392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AC25" w14:textId="48523AC0" w:rsidR="00673090" w:rsidRPr="004370E8" w:rsidRDefault="00673090" w:rsidP="005E43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E9D3" w14:textId="4272181A" w:rsidR="00673090" w:rsidRPr="004370E8" w:rsidRDefault="00673090" w:rsidP="005E43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Jezioro Marwicko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obw. Łow nr 25 KŁ Ostoja w Wysokiej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DF1" w14:textId="77777777" w:rsidR="00673090" w:rsidRPr="004370E8" w:rsidRDefault="00673090" w:rsidP="005E43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norka amerykańska - 20 os., szop pracz - 20 os.</w:t>
            </w:r>
          </w:p>
        </w:tc>
      </w:tr>
    </w:tbl>
    <w:p w14:paraId="72241A8B" w14:textId="77777777" w:rsidR="00C15F19" w:rsidRPr="004370E8" w:rsidRDefault="00C15F19">
      <w:pPr>
        <w:spacing w:line="360" w:lineRule="auto"/>
        <w:rPr>
          <w:rFonts w:ascii="Arial" w:hAnsi="Arial" w:cs="Arial"/>
          <w:sz w:val="24"/>
          <w:szCs w:val="24"/>
        </w:rPr>
      </w:pPr>
    </w:p>
    <w:p w14:paraId="6E1B2FFE" w14:textId="77777777" w:rsidR="001A5246" w:rsidRPr="004370E8" w:rsidRDefault="001A5246">
      <w:pPr>
        <w:spacing w:line="360" w:lineRule="auto"/>
        <w:rPr>
          <w:rFonts w:ascii="Arial" w:hAnsi="Arial" w:cs="Arial"/>
          <w:sz w:val="24"/>
          <w:szCs w:val="24"/>
        </w:rPr>
      </w:pPr>
    </w:p>
    <w:p w14:paraId="240D19E3" w14:textId="77777777" w:rsidR="001A5246" w:rsidRPr="004370E8" w:rsidRDefault="001A5246">
      <w:pPr>
        <w:spacing w:line="360" w:lineRule="auto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 </w:t>
      </w:r>
    </w:p>
    <w:sectPr w:rsidR="001A5246" w:rsidRPr="004370E8" w:rsidSect="00F001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84273" w14:textId="77777777" w:rsidR="00150E8E" w:rsidRDefault="00150E8E">
      <w:r>
        <w:separator/>
      </w:r>
    </w:p>
  </w:endnote>
  <w:endnote w:type="continuationSeparator" w:id="0">
    <w:p w14:paraId="34B6E4AE" w14:textId="77777777" w:rsidR="00150E8E" w:rsidRDefault="0015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A379" w14:textId="77777777" w:rsidR="004912C5" w:rsidRDefault="00A43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1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2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6A241D" w14:textId="77777777" w:rsidR="004912C5" w:rsidRDefault="00491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D6CB" w14:textId="27F4B663" w:rsidR="004912C5" w:rsidRDefault="008D4B7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noProof/>
      </w:rPr>
      <w:drawing>
        <wp:inline distT="0" distB="0" distL="0" distR="0" wp14:anchorId="7205AF75" wp14:editId="6F70E753">
          <wp:extent cx="5759450" cy="525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12C5">
      <w:rPr>
        <w:rFonts w:ascii="Arial" w:hAnsi="Arial"/>
      </w:rPr>
      <w:tab/>
    </w:r>
    <w:r w:rsidR="004912C5">
      <w:rPr>
        <w:rStyle w:val="Numerstrony"/>
        <w:rFonts w:ascii="Arial" w:hAnsi="Arial"/>
      </w:rPr>
      <w:t xml:space="preserve">Strona: 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PAGE </w:instrText>
    </w:r>
    <w:r w:rsidR="00A43843">
      <w:rPr>
        <w:rStyle w:val="Numerstrony"/>
        <w:rFonts w:ascii="Arial" w:hAnsi="Arial"/>
      </w:rPr>
      <w:fldChar w:fldCharType="separate"/>
    </w:r>
    <w:r w:rsidR="003F0D64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  <w:r w:rsidR="004912C5">
      <w:rPr>
        <w:rStyle w:val="Numerstrony"/>
        <w:rFonts w:ascii="Arial" w:hAnsi="Arial"/>
      </w:rPr>
      <w:t>/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NUMPAGES </w:instrText>
    </w:r>
    <w:r w:rsidR="00A43843">
      <w:rPr>
        <w:rStyle w:val="Numerstrony"/>
        <w:rFonts w:ascii="Arial" w:hAnsi="Arial"/>
      </w:rPr>
      <w:fldChar w:fldCharType="separate"/>
    </w:r>
    <w:r w:rsidR="003F0D64">
      <w:rPr>
        <w:rStyle w:val="Numerstrony"/>
        <w:rFonts w:ascii="Arial" w:hAnsi="Arial"/>
        <w:noProof/>
      </w:rPr>
      <w:t>3</w:t>
    </w:r>
    <w:r w:rsidR="00A4384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E911" w14:textId="77777777" w:rsidR="004912C5" w:rsidRDefault="004912C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4228E8" w14:textId="77777777" w:rsidR="004912C5" w:rsidRDefault="004912C5">
    <w:pPr>
      <w:pStyle w:val="Stopka"/>
      <w:tabs>
        <w:tab w:val="clear" w:pos="4536"/>
      </w:tabs>
      <w:jc w:val="center"/>
    </w:pPr>
  </w:p>
  <w:p w14:paraId="402856AD" w14:textId="77777777" w:rsidR="004912C5" w:rsidRDefault="004912C5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43843">
      <w:rPr>
        <w:rStyle w:val="Numerstrony"/>
      </w:rPr>
      <w:fldChar w:fldCharType="separate"/>
    </w:r>
    <w:r>
      <w:rPr>
        <w:rStyle w:val="Numerstrony"/>
        <w:noProof/>
      </w:rPr>
      <w:t>1</w:t>
    </w:r>
    <w:r w:rsidR="00A43843">
      <w:rPr>
        <w:rStyle w:val="Numerstrony"/>
      </w:rPr>
      <w:fldChar w:fldCharType="end"/>
    </w:r>
    <w:r>
      <w:rPr>
        <w:rStyle w:val="Numerstrony"/>
      </w:rPr>
      <w:t>/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43843">
      <w:rPr>
        <w:rStyle w:val="Numerstrony"/>
      </w:rPr>
      <w:fldChar w:fldCharType="separate"/>
    </w:r>
    <w:r w:rsidR="00237359">
      <w:rPr>
        <w:rStyle w:val="Numerstrony"/>
        <w:noProof/>
      </w:rPr>
      <w:t>3</w:t>
    </w:r>
    <w:r w:rsidR="00A4384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49EFB" w14:textId="77777777" w:rsidR="00150E8E" w:rsidRDefault="00150E8E">
      <w:r>
        <w:separator/>
      </w:r>
    </w:p>
  </w:footnote>
  <w:footnote w:type="continuationSeparator" w:id="0">
    <w:p w14:paraId="6B941050" w14:textId="77777777" w:rsidR="00150E8E" w:rsidRDefault="0015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1261" w14:textId="4408898E" w:rsidR="00FC1A27" w:rsidRDefault="008D4B78">
    <w:pPr>
      <w:pStyle w:val="Nagwek"/>
    </w:pPr>
    <w:r>
      <w:tab/>
    </w:r>
    <w:r>
      <w:tab/>
      <w:t xml:space="preserve">  Załącznik nr 1 do zapytania ofertowego.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CF018" w14:textId="77777777" w:rsidR="004912C5" w:rsidRDefault="004912C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849"/>
    <w:multiLevelType w:val="hybridMultilevel"/>
    <w:tmpl w:val="EC7E54E4"/>
    <w:lvl w:ilvl="0" w:tplc="357E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B05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58D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14BF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6A4D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547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10C7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C299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6CD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C0F0687"/>
    <w:multiLevelType w:val="hybridMultilevel"/>
    <w:tmpl w:val="4792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45A5"/>
    <w:multiLevelType w:val="hybridMultilevel"/>
    <w:tmpl w:val="8E48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7"/>
    <w:rsid w:val="000213CB"/>
    <w:rsid w:val="0002563A"/>
    <w:rsid w:val="000526F3"/>
    <w:rsid w:val="000546A3"/>
    <w:rsid w:val="000560B1"/>
    <w:rsid w:val="000617A9"/>
    <w:rsid w:val="00062F10"/>
    <w:rsid w:val="00084A88"/>
    <w:rsid w:val="000A20E2"/>
    <w:rsid w:val="000A6221"/>
    <w:rsid w:val="00104C86"/>
    <w:rsid w:val="00121159"/>
    <w:rsid w:val="00137364"/>
    <w:rsid w:val="00150E8E"/>
    <w:rsid w:val="00182722"/>
    <w:rsid w:val="00184801"/>
    <w:rsid w:val="001A5246"/>
    <w:rsid w:val="00210F76"/>
    <w:rsid w:val="00223D9C"/>
    <w:rsid w:val="00237359"/>
    <w:rsid w:val="002447A3"/>
    <w:rsid w:val="00260208"/>
    <w:rsid w:val="002719B8"/>
    <w:rsid w:val="00283A2D"/>
    <w:rsid w:val="00284E98"/>
    <w:rsid w:val="00291896"/>
    <w:rsid w:val="00294CF6"/>
    <w:rsid w:val="002A04F9"/>
    <w:rsid w:val="002B6499"/>
    <w:rsid w:val="002C1DC6"/>
    <w:rsid w:val="002C6150"/>
    <w:rsid w:val="002D33A8"/>
    <w:rsid w:val="002D5119"/>
    <w:rsid w:val="003129F6"/>
    <w:rsid w:val="00357765"/>
    <w:rsid w:val="003A04F1"/>
    <w:rsid w:val="003C26A4"/>
    <w:rsid w:val="003F0D64"/>
    <w:rsid w:val="003F7BDF"/>
    <w:rsid w:val="00410AA7"/>
    <w:rsid w:val="00411BDD"/>
    <w:rsid w:val="00412136"/>
    <w:rsid w:val="00430D1B"/>
    <w:rsid w:val="004370E8"/>
    <w:rsid w:val="0047251E"/>
    <w:rsid w:val="00482C02"/>
    <w:rsid w:val="00486869"/>
    <w:rsid w:val="00487435"/>
    <w:rsid w:val="004912C5"/>
    <w:rsid w:val="004943D7"/>
    <w:rsid w:val="004956AC"/>
    <w:rsid w:val="004B638C"/>
    <w:rsid w:val="004D79F1"/>
    <w:rsid w:val="004F2A07"/>
    <w:rsid w:val="00503447"/>
    <w:rsid w:val="00521780"/>
    <w:rsid w:val="005255F7"/>
    <w:rsid w:val="00525CC7"/>
    <w:rsid w:val="005316D6"/>
    <w:rsid w:val="00533F8D"/>
    <w:rsid w:val="005374EB"/>
    <w:rsid w:val="005504EB"/>
    <w:rsid w:val="00567D7A"/>
    <w:rsid w:val="00571DE5"/>
    <w:rsid w:val="00572AFF"/>
    <w:rsid w:val="00580318"/>
    <w:rsid w:val="005864F5"/>
    <w:rsid w:val="005901AC"/>
    <w:rsid w:val="00593616"/>
    <w:rsid w:val="005E4392"/>
    <w:rsid w:val="00672BDF"/>
    <w:rsid w:val="00673090"/>
    <w:rsid w:val="00690E6D"/>
    <w:rsid w:val="006B26D5"/>
    <w:rsid w:val="006B4F9D"/>
    <w:rsid w:val="006D25E8"/>
    <w:rsid w:val="0071089A"/>
    <w:rsid w:val="007161E9"/>
    <w:rsid w:val="0073642D"/>
    <w:rsid w:val="00744275"/>
    <w:rsid w:val="007573AA"/>
    <w:rsid w:val="007578F2"/>
    <w:rsid w:val="00757A58"/>
    <w:rsid w:val="00780B33"/>
    <w:rsid w:val="00782C04"/>
    <w:rsid w:val="007B19B5"/>
    <w:rsid w:val="007C5A53"/>
    <w:rsid w:val="007E71E7"/>
    <w:rsid w:val="00822341"/>
    <w:rsid w:val="00822F62"/>
    <w:rsid w:val="0084019A"/>
    <w:rsid w:val="00842ACE"/>
    <w:rsid w:val="008458F4"/>
    <w:rsid w:val="00870218"/>
    <w:rsid w:val="008924A7"/>
    <w:rsid w:val="008B556E"/>
    <w:rsid w:val="008B65C5"/>
    <w:rsid w:val="008B6741"/>
    <w:rsid w:val="008D4B78"/>
    <w:rsid w:val="008E4610"/>
    <w:rsid w:val="008E764D"/>
    <w:rsid w:val="00902B5A"/>
    <w:rsid w:val="00906897"/>
    <w:rsid w:val="00925206"/>
    <w:rsid w:val="00926D30"/>
    <w:rsid w:val="00935C96"/>
    <w:rsid w:val="0098578A"/>
    <w:rsid w:val="00986F29"/>
    <w:rsid w:val="009929F9"/>
    <w:rsid w:val="009A4FBE"/>
    <w:rsid w:val="009A5742"/>
    <w:rsid w:val="009C695C"/>
    <w:rsid w:val="009D114D"/>
    <w:rsid w:val="009E4965"/>
    <w:rsid w:val="00A027A5"/>
    <w:rsid w:val="00A0471A"/>
    <w:rsid w:val="00A203DA"/>
    <w:rsid w:val="00A31258"/>
    <w:rsid w:val="00A43843"/>
    <w:rsid w:val="00A6660D"/>
    <w:rsid w:val="00A71BD2"/>
    <w:rsid w:val="00A84DD5"/>
    <w:rsid w:val="00AB4F3D"/>
    <w:rsid w:val="00AC13F4"/>
    <w:rsid w:val="00AC6AC9"/>
    <w:rsid w:val="00B27A29"/>
    <w:rsid w:val="00B43A65"/>
    <w:rsid w:val="00B460A6"/>
    <w:rsid w:val="00B76048"/>
    <w:rsid w:val="00B91DE0"/>
    <w:rsid w:val="00BC04AD"/>
    <w:rsid w:val="00BD42A9"/>
    <w:rsid w:val="00BE11EA"/>
    <w:rsid w:val="00BF0CCA"/>
    <w:rsid w:val="00BF5FD2"/>
    <w:rsid w:val="00C15F19"/>
    <w:rsid w:val="00C54E92"/>
    <w:rsid w:val="00CB5CEB"/>
    <w:rsid w:val="00CD3D0C"/>
    <w:rsid w:val="00D07C81"/>
    <w:rsid w:val="00D24792"/>
    <w:rsid w:val="00D32639"/>
    <w:rsid w:val="00D55DF6"/>
    <w:rsid w:val="00D853A5"/>
    <w:rsid w:val="00D87A38"/>
    <w:rsid w:val="00D95C11"/>
    <w:rsid w:val="00E16E5A"/>
    <w:rsid w:val="00E3624F"/>
    <w:rsid w:val="00E50AD4"/>
    <w:rsid w:val="00E62B36"/>
    <w:rsid w:val="00E74282"/>
    <w:rsid w:val="00EA3879"/>
    <w:rsid w:val="00EB3759"/>
    <w:rsid w:val="00EF5FC4"/>
    <w:rsid w:val="00F001B3"/>
    <w:rsid w:val="00F019FC"/>
    <w:rsid w:val="00F06548"/>
    <w:rsid w:val="00F21FD9"/>
    <w:rsid w:val="00F3159B"/>
    <w:rsid w:val="00F55BFA"/>
    <w:rsid w:val="00F63D98"/>
    <w:rsid w:val="00F64292"/>
    <w:rsid w:val="00F7359F"/>
    <w:rsid w:val="00F77DA5"/>
    <w:rsid w:val="00F82E74"/>
    <w:rsid w:val="00F92F5E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5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3843"/>
  </w:style>
  <w:style w:type="paragraph" w:styleId="Nagwek1">
    <w:name w:val="heading 1"/>
    <w:basedOn w:val="Normalny"/>
    <w:next w:val="Normalny"/>
    <w:qFormat/>
    <w:rsid w:val="00A438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4384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384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4384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38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843"/>
  </w:style>
  <w:style w:type="character" w:styleId="Odwoaniedokomentarza">
    <w:name w:val="annotation reference"/>
    <w:uiPriority w:val="99"/>
    <w:semiHidden/>
    <w:rsid w:val="00A4384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843"/>
  </w:style>
  <w:style w:type="paragraph" w:styleId="Tytu">
    <w:name w:val="Title"/>
    <w:basedOn w:val="Normalny"/>
    <w:qFormat/>
    <w:rsid w:val="00A4384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438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43843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F9"/>
  </w:style>
  <w:style w:type="paragraph" w:styleId="Tekstdymka">
    <w:name w:val="Balloon Text"/>
    <w:basedOn w:val="Normalny"/>
    <w:link w:val="TekstdymkaZnak"/>
    <w:rsid w:val="002A04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04F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14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D114D"/>
    <w:rPr>
      <w:b/>
      <w:bCs/>
    </w:rPr>
  </w:style>
  <w:style w:type="character" w:customStyle="1" w:styleId="st">
    <w:name w:val="st"/>
    <w:rsid w:val="00D2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3843"/>
  </w:style>
  <w:style w:type="paragraph" w:styleId="Nagwek1">
    <w:name w:val="heading 1"/>
    <w:basedOn w:val="Normalny"/>
    <w:next w:val="Normalny"/>
    <w:qFormat/>
    <w:rsid w:val="00A438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4384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384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4384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38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843"/>
  </w:style>
  <w:style w:type="character" w:styleId="Odwoaniedokomentarza">
    <w:name w:val="annotation reference"/>
    <w:uiPriority w:val="99"/>
    <w:semiHidden/>
    <w:rsid w:val="00A4384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843"/>
  </w:style>
  <w:style w:type="paragraph" w:styleId="Tytu">
    <w:name w:val="Title"/>
    <w:basedOn w:val="Normalny"/>
    <w:qFormat/>
    <w:rsid w:val="00A4384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438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43843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F9"/>
  </w:style>
  <w:style w:type="paragraph" w:styleId="Tekstdymka">
    <w:name w:val="Balloon Text"/>
    <w:basedOn w:val="Normalny"/>
    <w:link w:val="TekstdymkaZnak"/>
    <w:rsid w:val="002A04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04F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14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D114D"/>
    <w:rPr>
      <w:b/>
      <w:bCs/>
    </w:rPr>
  </w:style>
  <w:style w:type="character" w:customStyle="1" w:styleId="st">
    <w:name w:val="st"/>
    <w:rsid w:val="00D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Grzegorz Jasnoch</dc:creator>
  <cp:lastModifiedBy>ACER</cp:lastModifiedBy>
  <cp:revision>2</cp:revision>
  <cp:lastPrinted>2020-02-25T11:34:00Z</cp:lastPrinted>
  <dcterms:created xsi:type="dcterms:W3CDTF">2020-05-06T09:35:00Z</dcterms:created>
  <dcterms:modified xsi:type="dcterms:W3CDTF">2020-05-06T09:35:00Z</dcterms:modified>
</cp:coreProperties>
</file>