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9C38" w14:textId="75C4483A" w:rsidR="005A3B35" w:rsidRPr="00064AF6" w:rsidRDefault="00904141" w:rsidP="005A3B35">
      <w:pPr>
        <w:spacing w:line="480" w:lineRule="auto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576AE9">
        <w:rPr>
          <w:rFonts w:ascii="Arial" w:hAnsi="Arial" w:cs="Arial"/>
          <w:i/>
          <w:sz w:val="18"/>
          <w:szCs w:val="18"/>
        </w:rPr>
        <w:t>1</w:t>
      </w:r>
      <w:r w:rsidR="005A3B35" w:rsidRPr="00064AF6">
        <w:rPr>
          <w:rFonts w:ascii="Arial" w:hAnsi="Arial" w:cs="Arial"/>
          <w:i/>
          <w:sz w:val="18"/>
          <w:szCs w:val="18"/>
        </w:rPr>
        <w:t xml:space="preserve"> </w:t>
      </w:r>
    </w:p>
    <w:p w14:paraId="65D352BC" w14:textId="77777777" w:rsidR="005A3B35" w:rsidRPr="00064AF6" w:rsidRDefault="005A3B35" w:rsidP="005A3B35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  <w:r w:rsidRPr="00064AF6">
        <w:rPr>
          <w:rFonts w:ascii="Arial" w:hAnsi="Arial" w:cs="Arial"/>
          <w:i/>
          <w:sz w:val="21"/>
          <w:szCs w:val="21"/>
        </w:rPr>
        <w:t>Skarb Państwa PGL Lasy Państwowe</w:t>
      </w:r>
    </w:p>
    <w:p w14:paraId="7719D6BA" w14:textId="77777777" w:rsidR="005A3B35" w:rsidRPr="00064AF6" w:rsidRDefault="00F7694D" w:rsidP="005A3B35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Nadleśnictwo Bogdaniec</w:t>
      </w:r>
    </w:p>
    <w:p w14:paraId="354F9502" w14:textId="77777777" w:rsidR="00F7694D" w:rsidRDefault="005A3B35" w:rsidP="00F7694D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  <w:r w:rsidRPr="00064AF6">
        <w:rPr>
          <w:rFonts w:ascii="Arial" w:hAnsi="Arial" w:cs="Arial"/>
          <w:i/>
          <w:sz w:val="21"/>
          <w:szCs w:val="21"/>
        </w:rPr>
        <w:t xml:space="preserve">ul. </w:t>
      </w:r>
      <w:r w:rsidR="00F7694D">
        <w:rPr>
          <w:rFonts w:ascii="Arial" w:hAnsi="Arial" w:cs="Arial"/>
          <w:i/>
          <w:sz w:val="21"/>
          <w:szCs w:val="21"/>
        </w:rPr>
        <w:t xml:space="preserve">Leśna 17 </w:t>
      </w:r>
    </w:p>
    <w:p w14:paraId="491435E2" w14:textId="77777777" w:rsidR="005A3B35" w:rsidRDefault="00F7694D" w:rsidP="00F7694D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66-450   Bogdaniec</w:t>
      </w:r>
    </w:p>
    <w:p w14:paraId="2763F5DF" w14:textId="77777777" w:rsidR="00F7694D" w:rsidRPr="00064AF6" w:rsidRDefault="00F7694D" w:rsidP="00F7694D">
      <w:pPr>
        <w:spacing w:line="276" w:lineRule="auto"/>
        <w:ind w:left="4956"/>
        <w:rPr>
          <w:rFonts w:ascii="Arial" w:hAnsi="Arial" w:cs="Arial"/>
          <w:i/>
          <w:sz w:val="21"/>
          <w:szCs w:val="21"/>
        </w:rPr>
      </w:pPr>
    </w:p>
    <w:p w14:paraId="40DC2C86" w14:textId="5FED5E4F" w:rsidR="005A3B35" w:rsidRPr="00064AF6" w:rsidRDefault="00D8793C" w:rsidP="005A3B35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Oferent</w:t>
      </w:r>
      <w:r w:rsidR="005A3B35" w:rsidRPr="00064AF6">
        <w:rPr>
          <w:rFonts w:ascii="Arial" w:hAnsi="Arial" w:cs="Arial"/>
          <w:b/>
          <w:sz w:val="21"/>
          <w:szCs w:val="21"/>
        </w:rPr>
        <w:t>:</w:t>
      </w:r>
    </w:p>
    <w:p w14:paraId="59A4F994" w14:textId="77777777" w:rsidR="005A3B35" w:rsidRPr="00064AF6" w:rsidRDefault="005A3B35" w:rsidP="005A3B3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64AF6">
        <w:rPr>
          <w:rFonts w:ascii="Arial" w:hAnsi="Arial" w:cs="Arial"/>
          <w:sz w:val="21"/>
          <w:szCs w:val="21"/>
        </w:rPr>
        <w:t>____________________________________________________</w:t>
      </w:r>
    </w:p>
    <w:p w14:paraId="290787FF" w14:textId="77777777" w:rsidR="005A3B35" w:rsidRPr="00064AF6" w:rsidRDefault="005A3B35" w:rsidP="005A3B35">
      <w:pPr>
        <w:ind w:right="5953"/>
        <w:rPr>
          <w:rFonts w:ascii="Arial" w:hAnsi="Arial" w:cs="Arial"/>
          <w:i/>
          <w:sz w:val="16"/>
          <w:szCs w:val="16"/>
        </w:rPr>
      </w:pPr>
      <w:r w:rsidRPr="00064AF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0F90453" w14:textId="77777777" w:rsidR="005A3B35" w:rsidRPr="00064AF6" w:rsidRDefault="005A3B35" w:rsidP="005A3B3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64AF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27B0F5" w14:textId="77777777" w:rsidR="005A3B35" w:rsidRPr="00064AF6" w:rsidRDefault="005A3B35" w:rsidP="005A3B3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64AF6">
        <w:rPr>
          <w:rFonts w:ascii="Arial" w:hAnsi="Arial" w:cs="Arial"/>
          <w:sz w:val="21"/>
          <w:szCs w:val="21"/>
        </w:rPr>
        <w:t>____________________________________________________</w:t>
      </w:r>
    </w:p>
    <w:p w14:paraId="69BC6172" w14:textId="77777777" w:rsidR="005A3B35" w:rsidRPr="00064AF6" w:rsidRDefault="005A3B35" w:rsidP="005A3B35">
      <w:pPr>
        <w:spacing w:line="360" w:lineRule="auto"/>
        <w:outlineLvl w:val="0"/>
        <w:rPr>
          <w:rFonts w:ascii="Arial" w:hAnsi="Arial" w:cs="Arial"/>
          <w:i/>
          <w:sz w:val="16"/>
          <w:szCs w:val="16"/>
        </w:rPr>
      </w:pPr>
      <w:r w:rsidRPr="00064AF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AF34653" w14:textId="77777777" w:rsidR="005A3B35" w:rsidRPr="00064AF6" w:rsidRDefault="005A3B35" w:rsidP="005A3B35">
      <w:pPr>
        <w:spacing w:line="360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61DDDE47" w14:textId="77777777" w:rsidR="005A3B35" w:rsidRPr="00064AF6" w:rsidRDefault="005A3B35" w:rsidP="005A3B35">
      <w:pPr>
        <w:spacing w:line="360" w:lineRule="auto"/>
        <w:outlineLvl w:val="0"/>
        <w:rPr>
          <w:rFonts w:ascii="Arial" w:hAnsi="Arial" w:cs="Arial"/>
          <w:b/>
          <w:sz w:val="28"/>
        </w:rPr>
      </w:pPr>
    </w:p>
    <w:p w14:paraId="17A53B03" w14:textId="77777777" w:rsidR="00A35F3A" w:rsidRPr="00064AF6" w:rsidRDefault="005A3B35" w:rsidP="005A3B35">
      <w:pPr>
        <w:spacing w:line="360" w:lineRule="auto"/>
        <w:jc w:val="center"/>
        <w:outlineLvl w:val="0"/>
        <w:rPr>
          <w:rFonts w:ascii="Arial" w:hAnsi="Arial" w:cs="Arial"/>
          <w:b/>
          <w:sz w:val="28"/>
        </w:rPr>
      </w:pPr>
      <w:r w:rsidRPr="00064AF6">
        <w:rPr>
          <w:rFonts w:ascii="Arial" w:hAnsi="Arial" w:cs="Arial"/>
          <w:b/>
          <w:sz w:val="28"/>
        </w:rPr>
        <w:t>FORMULARZ</w:t>
      </w:r>
      <w:r w:rsidR="007C0001" w:rsidRPr="00064AF6">
        <w:rPr>
          <w:rFonts w:ascii="Arial" w:hAnsi="Arial" w:cs="Arial"/>
          <w:b/>
          <w:sz w:val="28"/>
        </w:rPr>
        <w:t xml:space="preserve"> OFERTY</w:t>
      </w:r>
    </w:p>
    <w:p w14:paraId="38D5A72D" w14:textId="77777777" w:rsidR="00A35F3A" w:rsidRPr="00064AF6" w:rsidRDefault="00A35F3A">
      <w:pPr>
        <w:spacing w:line="360" w:lineRule="auto"/>
        <w:jc w:val="both"/>
        <w:rPr>
          <w:rFonts w:ascii="Arial" w:hAnsi="Arial" w:cs="Arial"/>
          <w:sz w:val="24"/>
        </w:rPr>
      </w:pPr>
    </w:p>
    <w:p w14:paraId="777B2EF4" w14:textId="7F3277D9" w:rsidR="00A35F3A" w:rsidRPr="00064AF6" w:rsidRDefault="007C0001" w:rsidP="00AE4559">
      <w:pPr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 xml:space="preserve">Nawiązując do ogłoszonego </w:t>
      </w:r>
      <w:r w:rsidR="00A11A2C" w:rsidRPr="00064AF6">
        <w:rPr>
          <w:rFonts w:ascii="Arial" w:hAnsi="Arial" w:cs="Arial"/>
          <w:sz w:val="22"/>
          <w:szCs w:val="22"/>
        </w:rPr>
        <w:t>postępowania prowadzonego</w:t>
      </w:r>
      <w:r w:rsidRPr="00064AF6">
        <w:rPr>
          <w:rFonts w:ascii="Arial" w:hAnsi="Arial" w:cs="Arial"/>
          <w:sz w:val="22"/>
          <w:szCs w:val="22"/>
        </w:rPr>
        <w:t xml:space="preserve"> w trybie </w:t>
      </w:r>
      <w:r w:rsidR="00A4674B" w:rsidRPr="00F21EBA">
        <w:rPr>
          <w:rFonts w:ascii="Arial" w:hAnsi="Arial" w:cs="Arial"/>
          <w:b/>
          <w:bCs/>
          <w:sz w:val="22"/>
          <w:szCs w:val="22"/>
        </w:rPr>
        <w:t>„</w:t>
      </w:r>
      <w:r w:rsidR="00A4674B">
        <w:rPr>
          <w:rFonts w:ascii="Arial" w:hAnsi="Arial" w:cs="Arial"/>
          <w:b/>
          <w:sz w:val="22"/>
          <w:szCs w:val="22"/>
        </w:rPr>
        <w:t>Przetarg nieograniczony na dzierżawę gruntu wraz pomieszczeniami gospodarczymi w budynkach po byłej bazie transportowej”</w:t>
      </w:r>
      <w:r w:rsidR="00AE4559">
        <w:rPr>
          <w:rFonts w:ascii="Arial" w:hAnsi="Arial" w:cs="Arial"/>
          <w:bCs/>
          <w:sz w:val="22"/>
          <w:szCs w:val="22"/>
        </w:rPr>
        <w:t xml:space="preserve">, </w:t>
      </w:r>
      <w:r w:rsidR="00AE4559">
        <w:rPr>
          <w:rFonts w:ascii="Arial" w:hAnsi="Arial" w:cs="Arial"/>
          <w:sz w:val="22"/>
          <w:szCs w:val="22"/>
        </w:rPr>
        <w:t>(znak sprawy SA.2</w:t>
      </w:r>
      <w:r w:rsidR="00D8793C">
        <w:rPr>
          <w:rFonts w:ascii="Arial" w:hAnsi="Arial" w:cs="Arial"/>
          <w:sz w:val="22"/>
          <w:szCs w:val="22"/>
        </w:rPr>
        <w:t>217</w:t>
      </w:r>
      <w:r w:rsidR="00A4674B">
        <w:rPr>
          <w:rFonts w:ascii="Arial" w:hAnsi="Arial" w:cs="Arial"/>
          <w:sz w:val="22"/>
          <w:szCs w:val="22"/>
        </w:rPr>
        <w:t>.3</w:t>
      </w:r>
      <w:r w:rsidR="00AE4559">
        <w:rPr>
          <w:rFonts w:ascii="Arial" w:hAnsi="Arial" w:cs="Arial"/>
          <w:sz w:val="22"/>
          <w:szCs w:val="22"/>
        </w:rPr>
        <w:t>.20</w:t>
      </w:r>
      <w:r w:rsidR="00D8793C">
        <w:rPr>
          <w:rFonts w:ascii="Arial" w:hAnsi="Arial" w:cs="Arial"/>
          <w:sz w:val="22"/>
          <w:szCs w:val="22"/>
        </w:rPr>
        <w:t>2</w:t>
      </w:r>
      <w:r w:rsidR="00A4674B">
        <w:rPr>
          <w:rFonts w:ascii="Arial" w:hAnsi="Arial" w:cs="Arial"/>
          <w:sz w:val="22"/>
          <w:szCs w:val="22"/>
        </w:rPr>
        <w:t>2</w:t>
      </w:r>
      <w:r w:rsidR="00AE4559">
        <w:rPr>
          <w:rFonts w:ascii="Arial" w:hAnsi="Arial" w:cs="Arial"/>
          <w:sz w:val="22"/>
          <w:szCs w:val="22"/>
        </w:rPr>
        <w:t>)</w:t>
      </w:r>
      <w:r w:rsidR="00064AF6" w:rsidRPr="00064AF6">
        <w:rPr>
          <w:rFonts w:ascii="Arial" w:hAnsi="Arial" w:cs="Arial"/>
          <w:sz w:val="22"/>
          <w:szCs w:val="22"/>
        </w:rPr>
        <w:t xml:space="preserve">, niniejszym: </w:t>
      </w:r>
    </w:p>
    <w:p w14:paraId="4BC53D07" w14:textId="77777777" w:rsidR="00393CFD" w:rsidRPr="00064AF6" w:rsidRDefault="00393CFD" w:rsidP="00393CFD">
      <w:pPr>
        <w:pStyle w:val="Tekstpodstawowywcity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14:paraId="68C30F15" w14:textId="6C03AEA2" w:rsidR="00866337" w:rsidRPr="009F42E3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 xml:space="preserve">Składamy ofertę na </w:t>
      </w:r>
      <w:r w:rsidR="00D8793C">
        <w:rPr>
          <w:rFonts w:ascii="Arial" w:hAnsi="Arial" w:cs="Arial"/>
          <w:sz w:val="22"/>
          <w:szCs w:val="22"/>
        </w:rPr>
        <w:t xml:space="preserve">dzierżawę </w:t>
      </w:r>
      <w:r w:rsidR="00D8793C" w:rsidRPr="00D8793C">
        <w:rPr>
          <w:rFonts w:ascii="Arial" w:hAnsi="Arial" w:cs="Arial"/>
          <w:bCs/>
          <w:sz w:val="22"/>
          <w:szCs w:val="22"/>
        </w:rPr>
        <w:t xml:space="preserve">gruntu wraz pomieszczeniami gospodarczymi w </w:t>
      </w:r>
      <w:r w:rsidR="00A4674B">
        <w:rPr>
          <w:rFonts w:ascii="Arial" w:hAnsi="Arial" w:cs="Arial"/>
          <w:bCs/>
          <w:sz w:val="22"/>
          <w:szCs w:val="22"/>
        </w:rPr>
        <w:t>budynkach po byłej bazie transportowej</w:t>
      </w:r>
      <w:r w:rsidR="00D8793C">
        <w:rPr>
          <w:rFonts w:ascii="Arial" w:hAnsi="Arial" w:cs="Arial"/>
          <w:sz w:val="22"/>
          <w:szCs w:val="22"/>
        </w:rPr>
        <w:t xml:space="preserve"> </w:t>
      </w:r>
    </w:p>
    <w:p w14:paraId="1E2674CB" w14:textId="2A2E865D" w:rsidR="00A35F3A" w:rsidRPr="00064AF6" w:rsidRDefault="00866337" w:rsidP="00C16686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 xml:space="preserve">Oferujemy </w:t>
      </w:r>
      <w:r w:rsidR="00D8793C">
        <w:rPr>
          <w:rFonts w:ascii="Arial" w:hAnsi="Arial" w:cs="Arial"/>
          <w:sz w:val="22"/>
          <w:szCs w:val="22"/>
        </w:rPr>
        <w:t>kwotę za przedmiot dzierżawy</w:t>
      </w:r>
      <w:r w:rsidRPr="00064AF6">
        <w:rPr>
          <w:rFonts w:ascii="Arial" w:hAnsi="Arial" w:cs="Arial"/>
          <w:sz w:val="22"/>
          <w:szCs w:val="22"/>
        </w:rPr>
        <w:t xml:space="preserve"> w wysokości: </w:t>
      </w:r>
      <w:r w:rsidR="00064AF6" w:rsidRPr="00064AF6">
        <w:rPr>
          <w:rFonts w:ascii="Arial" w:hAnsi="Arial" w:cs="Arial"/>
          <w:sz w:val="22"/>
          <w:szCs w:val="22"/>
        </w:rPr>
        <w:t xml:space="preserve">____________________ </w:t>
      </w:r>
      <w:r w:rsidRPr="00064AF6">
        <w:rPr>
          <w:rFonts w:ascii="Arial" w:hAnsi="Arial" w:cs="Arial"/>
          <w:sz w:val="22"/>
          <w:szCs w:val="22"/>
        </w:rPr>
        <w:t xml:space="preserve">zł netto (słownie: </w:t>
      </w:r>
      <w:r w:rsidR="00064AF6" w:rsidRPr="00064AF6">
        <w:rPr>
          <w:rFonts w:ascii="Arial" w:hAnsi="Arial" w:cs="Arial"/>
          <w:sz w:val="22"/>
          <w:szCs w:val="22"/>
        </w:rPr>
        <w:t>_____________________) plus podatek VAT (___</w:t>
      </w:r>
      <w:r w:rsidRPr="00064AF6">
        <w:rPr>
          <w:rFonts w:ascii="Arial" w:hAnsi="Arial" w:cs="Arial"/>
          <w:sz w:val="22"/>
          <w:szCs w:val="22"/>
        </w:rPr>
        <w:t>%) w wysoko</w:t>
      </w:r>
      <w:r w:rsidRPr="00064AF6">
        <w:rPr>
          <w:rFonts w:ascii="Arial" w:eastAsia="TimesNewRoman" w:hAnsi="Arial" w:cs="Arial"/>
          <w:sz w:val="22"/>
          <w:szCs w:val="22"/>
        </w:rPr>
        <w:t>ś</w:t>
      </w:r>
      <w:r w:rsidRPr="00064AF6">
        <w:rPr>
          <w:rFonts w:ascii="Arial" w:hAnsi="Arial" w:cs="Arial"/>
          <w:sz w:val="22"/>
          <w:szCs w:val="22"/>
        </w:rPr>
        <w:t>ci</w:t>
      </w:r>
      <w:r w:rsidRPr="00064AF6">
        <w:rPr>
          <w:rFonts w:ascii="Arial" w:eastAsia="TimesNewRoman" w:hAnsi="Arial" w:cs="Arial"/>
          <w:sz w:val="22"/>
          <w:szCs w:val="22"/>
        </w:rPr>
        <w:t xml:space="preserve"> </w:t>
      </w:r>
      <w:r w:rsidR="00064AF6" w:rsidRPr="00064AF6">
        <w:rPr>
          <w:rFonts w:ascii="Arial" w:hAnsi="Arial" w:cs="Arial"/>
          <w:sz w:val="22"/>
          <w:szCs w:val="22"/>
        </w:rPr>
        <w:t>____________________</w:t>
      </w:r>
      <w:r w:rsidRPr="00064AF6">
        <w:rPr>
          <w:rFonts w:ascii="Arial" w:hAnsi="Arial" w:cs="Arial"/>
          <w:sz w:val="22"/>
          <w:szCs w:val="22"/>
        </w:rPr>
        <w:t xml:space="preserve"> zł (słownie: </w:t>
      </w:r>
      <w:r w:rsidR="00064AF6" w:rsidRPr="00064AF6">
        <w:rPr>
          <w:rFonts w:ascii="Arial" w:hAnsi="Arial" w:cs="Arial"/>
          <w:sz w:val="22"/>
          <w:szCs w:val="22"/>
        </w:rPr>
        <w:t>____________________</w:t>
      </w:r>
      <w:r w:rsidRPr="00064AF6">
        <w:rPr>
          <w:rFonts w:ascii="Arial" w:hAnsi="Arial" w:cs="Arial"/>
          <w:sz w:val="22"/>
          <w:szCs w:val="22"/>
        </w:rPr>
        <w:t xml:space="preserve">), co łącznie stanowi </w:t>
      </w:r>
      <w:r w:rsidR="00064AF6" w:rsidRPr="00064AF6">
        <w:rPr>
          <w:rFonts w:ascii="Arial" w:hAnsi="Arial" w:cs="Arial"/>
          <w:sz w:val="22"/>
          <w:szCs w:val="22"/>
        </w:rPr>
        <w:t>____________________ zł brutto (słownie: ____________________</w:t>
      </w:r>
      <w:r w:rsidRPr="00064AF6">
        <w:rPr>
          <w:rFonts w:ascii="Arial" w:hAnsi="Arial" w:cs="Arial"/>
          <w:sz w:val="22"/>
          <w:szCs w:val="22"/>
        </w:rPr>
        <w:t xml:space="preserve"> )</w:t>
      </w:r>
      <w:r w:rsidR="00C16686" w:rsidRPr="00064AF6">
        <w:rPr>
          <w:rFonts w:ascii="Arial" w:hAnsi="Arial" w:cs="Arial"/>
          <w:sz w:val="22"/>
          <w:szCs w:val="22"/>
        </w:rPr>
        <w:t>.</w:t>
      </w:r>
    </w:p>
    <w:p w14:paraId="445B5342" w14:textId="64C99204" w:rsidR="00A35F3A" w:rsidRPr="00064AF6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O</w:t>
      </w:r>
      <w:r w:rsidR="007C0001" w:rsidRPr="00064AF6">
        <w:rPr>
          <w:rFonts w:ascii="Arial" w:hAnsi="Arial" w:cs="Arial"/>
          <w:sz w:val="22"/>
          <w:szCs w:val="22"/>
        </w:rPr>
        <w:t xml:space="preserve">świadczamy, że zapoznaliśmy się </w:t>
      </w:r>
      <w:r w:rsidR="00D8793C">
        <w:rPr>
          <w:rFonts w:ascii="Arial" w:hAnsi="Arial" w:cs="Arial"/>
          <w:sz w:val="22"/>
          <w:szCs w:val="22"/>
        </w:rPr>
        <w:t>z ogłoszeniem o przetargu nieograniczonym</w:t>
      </w:r>
      <w:r w:rsidR="007C0001" w:rsidRPr="00064AF6">
        <w:rPr>
          <w:rFonts w:ascii="Arial" w:hAnsi="Arial" w:cs="Arial"/>
          <w:sz w:val="22"/>
          <w:szCs w:val="22"/>
        </w:rPr>
        <w:t xml:space="preserve"> i uznajemy się za związanych określony</w:t>
      </w:r>
      <w:r w:rsidR="00C16686" w:rsidRPr="00064AF6">
        <w:rPr>
          <w:rFonts w:ascii="Arial" w:hAnsi="Arial" w:cs="Arial"/>
          <w:sz w:val="22"/>
          <w:szCs w:val="22"/>
        </w:rPr>
        <w:t>mi w niej zasadami postępowania.</w:t>
      </w:r>
    </w:p>
    <w:p w14:paraId="3E9CDA12" w14:textId="12017CD2" w:rsidR="00A35F3A" w:rsidRPr="00064AF6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O</w:t>
      </w:r>
      <w:r w:rsidR="007C0001" w:rsidRPr="00064AF6">
        <w:rPr>
          <w:rFonts w:ascii="Arial" w:hAnsi="Arial" w:cs="Arial"/>
          <w:sz w:val="22"/>
          <w:szCs w:val="22"/>
        </w:rPr>
        <w:t>świadczamy, że zapoznaliśmy się z istotnymi postanowienia</w:t>
      </w:r>
      <w:r w:rsidR="00875677" w:rsidRPr="00064AF6">
        <w:rPr>
          <w:rFonts w:ascii="Arial" w:hAnsi="Arial" w:cs="Arial"/>
          <w:sz w:val="22"/>
          <w:szCs w:val="22"/>
        </w:rPr>
        <w:t xml:space="preserve">mi umowy, które zostały zawarte </w:t>
      </w:r>
      <w:r w:rsidR="007C0001" w:rsidRPr="00064AF6">
        <w:rPr>
          <w:rFonts w:ascii="Arial" w:hAnsi="Arial" w:cs="Arial"/>
          <w:sz w:val="22"/>
          <w:szCs w:val="22"/>
        </w:rPr>
        <w:t>w </w:t>
      </w:r>
      <w:r w:rsidR="00D8793C">
        <w:rPr>
          <w:rFonts w:ascii="Arial" w:hAnsi="Arial" w:cs="Arial"/>
          <w:sz w:val="22"/>
          <w:szCs w:val="22"/>
        </w:rPr>
        <w:t xml:space="preserve">załączniku nr 2 do ogłoszenia o przetargu nieograniczonym </w:t>
      </w:r>
      <w:r w:rsidR="007C0001" w:rsidRPr="00064AF6">
        <w:rPr>
          <w:rFonts w:ascii="Arial" w:hAnsi="Arial" w:cs="Arial"/>
          <w:sz w:val="22"/>
          <w:szCs w:val="22"/>
        </w:rPr>
        <w:t>i zobowiązujemy się w przypadku wyboru naszej oferty do zawarcia umowy na zawartych tam warunkach w miejscu i terminie wyznaczonym przez Zamawiającego.</w:t>
      </w:r>
    </w:p>
    <w:p w14:paraId="2266ACFF" w14:textId="77777777" w:rsidR="00BC51B9" w:rsidRPr="00064AF6" w:rsidRDefault="00BC51B9" w:rsidP="00BC51B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8077EEA" w14:textId="65E886F3" w:rsidR="00172F40" w:rsidRDefault="00866337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AF6">
        <w:rPr>
          <w:rFonts w:ascii="Arial" w:hAnsi="Arial" w:cs="Arial"/>
          <w:sz w:val="22"/>
          <w:szCs w:val="22"/>
        </w:rPr>
        <w:t>O</w:t>
      </w:r>
      <w:r w:rsidR="00172F40" w:rsidRPr="00064AF6">
        <w:rPr>
          <w:rFonts w:ascii="Arial" w:hAnsi="Arial" w:cs="Arial"/>
          <w:sz w:val="22"/>
          <w:szCs w:val="22"/>
        </w:rPr>
        <w:t xml:space="preserve">świadczamy, że uważamy się za związanych niniejszą ofertą przez czas wskazany w </w:t>
      </w:r>
      <w:r w:rsidR="00D8793C">
        <w:rPr>
          <w:rFonts w:ascii="Arial" w:hAnsi="Arial" w:cs="Arial"/>
          <w:sz w:val="22"/>
          <w:szCs w:val="22"/>
        </w:rPr>
        <w:t>ogłoszeniu o przetargu nieograniczonym</w:t>
      </w:r>
      <w:r w:rsidR="00172F40" w:rsidRPr="00064AF6">
        <w:rPr>
          <w:rFonts w:ascii="Arial" w:hAnsi="Arial" w:cs="Arial"/>
          <w:sz w:val="22"/>
          <w:szCs w:val="22"/>
        </w:rPr>
        <w:t>.</w:t>
      </w:r>
    </w:p>
    <w:p w14:paraId="772EDC4E" w14:textId="77777777" w:rsidR="00D8793C" w:rsidRDefault="00D8793C" w:rsidP="00D8793C">
      <w:pPr>
        <w:pStyle w:val="Akapitzlist"/>
        <w:rPr>
          <w:rFonts w:ascii="Arial" w:hAnsi="Arial" w:cs="Arial"/>
          <w:sz w:val="22"/>
          <w:szCs w:val="22"/>
        </w:rPr>
      </w:pPr>
    </w:p>
    <w:p w14:paraId="248E03A7" w14:textId="4CBAC778" w:rsidR="00D8793C" w:rsidRPr="00064AF6" w:rsidRDefault="00D8793C" w:rsidP="00866337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 przedmiocie dzierżawy będzie prowadzona działalność </w:t>
      </w:r>
      <w:r w:rsidRPr="00064AF6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 (proszę podać rodzaj lub charakter działalności która będzie prowadzona w przedmiocie dzierżawy).</w:t>
      </w:r>
    </w:p>
    <w:p w14:paraId="329CAD67" w14:textId="77777777" w:rsidR="00172F40" w:rsidRPr="00064AF6" w:rsidRDefault="00172F40" w:rsidP="00172F4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7E87439" w14:textId="77777777" w:rsidR="00064AF6" w:rsidRPr="00064AF6" w:rsidRDefault="00064AF6" w:rsidP="00172F40">
      <w:pPr>
        <w:spacing w:line="360" w:lineRule="auto"/>
        <w:jc w:val="both"/>
        <w:rPr>
          <w:rFonts w:ascii="Arial" w:hAnsi="Arial" w:cs="Arial"/>
          <w:sz w:val="24"/>
        </w:rPr>
      </w:pPr>
    </w:p>
    <w:p w14:paraId="2BBFA6AB" w14:textId="77777777" w:rsidR="00064AF6" w:rsidRPr="00064AF6" w:rsidRDefault="00064AF6" w:rsidP="00172F40">
      <w:pPr>
        <w:spacing w:line="360" w:lineRule="auto"/>
        <w:jc w:val="both"/>
        <w:rPr>
          <w:rFonts w:ascii="Arial" w:hAnsi="Arial" w:cs="Arial"/>
          <w:sz w:val="24"/>
        </w:rPr>
      </w:pPr>
    </w:p>
    <w:p w14:paraId="7269C09D" w14:textId="77777777" w:rsidR="00064AF6" w:rsidRPr="00064AF6" w:rsidRDefault="00064AF6" w:rsidP="00064AF6">
      <w:pPr>
        <w:spacing w:line="360" w:lineRule="auto"/>
        <w:jc w:val="both"/>
        <w:rPr>
          <w:rFonts w:ascii="Arial" w:hAnsi="Arial" w:cs="Arial"/>
        </w:rPr>
      </w:pPr>
      <w:r w:rsidRPr="00064AF6">
        <w:rPr>
          <w:rFonts w:ascii="Arial" w:hAnsi="Arial" w:cs="Arial"/>
        </w:rPr>
        <w:t xml:space="preserve">_______________ </w:t>
      </w:r>
      <w:r w:rsidRPr="00064AF6">
        <w:rPr>
          <w:rFonts w:ascii="Arial" w:hAnsi="Arial" w:cs="Arial"/>
          <w:i/>
          <w:sz w:val="16"/>
          <w:szCs w:val="16"/>
        </w:rPr>
        <w:t>(miejscowość),</w:t>
      </w:r>
      <w:r w:rsidRPr="00064AF6">
        <w:rPr>
          <w:rFonts w:ascii="Arial" w:hAnsi="Arial" w:cs="Arial"/>
          <w:i/>
          <w:sz w:val="18"/>
          <w:szCs w:val="18"/>
        </w:rPr>
        <w:t xml:space="preserve"> </w:t>
      </w:r>
      <w:r w:rsidRPr="00064AF6">
        <w:rPr>
          <w:rFonts w:ascii="Arial" w:hAnsi="Arial" w:cs="Arial"/>
        </w:rPr>
        <w:t xml:space="preserve">dnia _____________ r. </w:t>
      </w:r>
    </w:p>
    <w:p w14:paraId="5E0F46B6" w14:textId="77777777" w:rsidR="00064AF6" w:rsidRPr="00064AF6" w:rsidRDefault="00064AF6" w:rsidP="00064AF6">
      <w:pPr>
        <w:spacing w:line="360" w:lineRule="auto"/>
        <w:jc w:val="both"/>
        <w:rPr>
          <w:rFonts w:ascii="Arial" w:hAnsi="Arial" w:cs="Arial"/>
        </w:rPr>
      </w:pPr>
    </w:p>
    <w:p w14:paraId="0B18A1BE" w14:textId="77777777" w:rsidR="00064AF6" w:rsidRPr="00064AF6" w:rsidRDefault="00064AF6" w:rsidP="00064AF6">
      <w:pPr>
        <w:spacing w:line="360" w:lineRule="auto"/>
        <w:jc w:val="both"/>
        <w:rPr>
          <w:rFonts w:ascii="Arial" w:hAnsi="Arial" w:cs="Arial"/>
        </w:rPr>
      </w:pP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</w:r>
      <w:r w:rsidRPr="00064AF6">
        <w:rPr>
          <w:rFonts w:ascii="Arial" w:hAnsi="Arial" w:cs="Arial"/>
        </w:rPr>
        <w:tab/>
        <w:t>______________________________</w:t>
      </w:r>
    </w:p>
    <w:p w14:paraId="4B019F89" w14:textId="77777777" w:rsidR="00323EBD" w:rsidRPr="00064AF6" w:rsidRDefault="00064AF6" w:rsidP="00064AF6">
      <w:pPr>
        <w:ind w:left="5529"/>
        <w:jc w:val="center"/>
        <w:rPr>
          <w:rFonts w:ascii="Arial" w:hAnsi="Arial" w:cs="Arial"/>
          <w:sz w:val="24"/>
        </w:rPr>
      </w:pPr>
      <w:r w:rsidRPr="00064AF6">
        <w:rPr>
          <w:rFonts w:ascii="Arial" w:hAnsi="Arial" w:cs="Arial"/>
          <w:i/>
          <w:sz w:val="16"/>
          <w:szCs w:val="16"/>
        </w:rPr>
        <w:t>(podpis)</w:t>
      </w:r>
    </w:p>
    <w:sectPr w:rsidR="00323EBD" w:rsidRPr="00064AF6" w:rsidSect="00A35F3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D9A0" w14:textId="77777777" w:rsidR="00887C07" w:rsidRDefault="00887C07">
      <w:r>
        <w:separator/>
      </w:r>
    </w:p>
  </w:endnote>
  <w:endnote w:type="continuationSeparator" w:id="0">
    <w:p w14:paraId="263C2B2B" w14:textId="77777777" w:rsidR="00887C07" w:rsidRDefault="008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3BCD2" w14:textId="77777777" w:rsidR="00A35F3A" w:rsidRDefault="00F37F26">
    <w:pPr>
      <w:pStyle w:val="Stopka"/>
      <w:jc w:val="right"/>
    </w:pPr>
    <w:r>
      <w:rPr>
        <w:rStyle w:val="Numerstrony"/>
      </w:rPr>
      <w:fldChar w:fldCharType="begin"/>
    </w:r>
    <w:r w:rsidR="007C000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E11B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C01F" w14:textId="77777777" w:rsidR="00887C07" w:rsidRDefault="00887C07">
      <w:r>
        <w:separator/>
      </w:r>
    </w:p>
  </w:footnote>
  <w:footnote w:type="continuationSeparator" w:id="0">
    <w:p w14:paraId="1FBFD776" w14:textId="77777777" w:rsidR="00887C07" w:rsidRDefault="0088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4C7BD4"/>
    <w:multiLevelType w:val="hybridMultilevel"/>
    <w:tmpl w:val="89A6315A"/>
    <w:lvl w:ilvl="0" w:tplc="A9F234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0B46A2"/>
    <w:multiLevelType w:val="hybridMultilevel"/>
    <w:tmpl w:val="E05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4D0CD1"/>
    <w:multiLevelType w:val="hybridMultilevel"/>
    <w:tmpl w:val="F4D6400E"/>
    <w:lvl w:ilvl="0" w:tplc="DEEE11D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color w:val="auto"/>
      </w:rPr>
    </w:lvl>
    <w:lvl w:ilvl="1" w:tplc="D4CAF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746ADE"/>
    <w:multiLevelType w:val="hybridMultilevel"/>
    <w:tmpl w:val="55760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7274D3"/>
    <w:multiLevelType w:val="hybridMultilevel"/>
    <w:tmpl w:val="7FF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C34F1A"/>
    <w:multiLevelType w:val="hybridMultilevel"/>
    <w:tmpl w:val="ADC87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6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1EA08E1"/>
    <w:multiLevelType w:val="hybridMultilevel"/>
    <w:tmpl w:val="70A2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A7D0BB2"/>
    <w:multiLevelType w:val="hybridMultilevel"/>
    <w:tmpl w:val="CDF483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30"/>
  </w:num>
  <w:num w:numId="7">
    <w:abstractNumId w:val="8"/>
  </w:num>
  <w:num w:numId="8">
    <w:abstractNumId w:val="9"/>
  </w:num>
  <w:num w:numId="9">
    <w:abstractNumId w:val="38"/>
  </w:num>
  <w:num w:numId="10">
    <w:abstractNumId w:val="5"/>
  </w:num>
  <w:num w:numId="11">
    <w:abstractNumId w:val="35"/>
  </w:num>
  <w:num w:numId="12">
    <w:abstractNumId w:val="15"/>
  </w:num>
  <w:num w:numId="13">
    <w:abstractNumId w:val="18"/>
  </w:num>
  <w:num w:numId="14">
    <w:abstractNumId w:val="45"/>
  </w:num>
  <w:num w:numId="15">
    <w:abstractNumId w:val="27"/>
  </w:num>
  <w:num w:numId="16">
    <w:abstractNumId w:val="46"/>
  </w:num>
  <w:num w:numId="17">
    <w:abstractNumId w:val="24"/>
  </w:num>
  <w:num w:numId="18">
    <w:abstractNumId w:val="44"/>
  </w:num>
  <w:num w:numId="19">
    <w:abstractNumId w:val="12"/>
  </w:num>
  <w:num w:numId="20">
    <w:abstractNumId w:val="19"/>
  </w:num>
  <w:num w:numId="21">
    <w:abstractNumId w:val="42"/>
  </w:num>
  <w:num w:numId="22">
    <w:abstractNumId w:val="21"/>
  </w:num>
  <w:num w:numId="23">
    <w:abstractNumId w:val="41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3"/>
  </w:num>
  <w:num w:numId="29">
    <w:abstractNumId w:val="31"/>
  </w:num>
  <w:num w:numId="30">
    <w:abstractNumId w:val="6"/>
  </w:num>
  <w:num w:numId="31">
    <w:abstractNumId w:val="14"/>
  </w:num>
  <w:num w:numId="32">
    <w:abstractNumId w:val="37"/>
  </w:num>
  <w:num w:numId="33">
    <w:abstractNumId w:val="36"/>
  </w:num>
  <w:num w:numId="34">
    <w:abstractNumId w:val="2"/>
  </w:num>
  <w:num w:numId="35">
    <w:abstractNumId w:val="23"/>
  </w:num>
  <w:num w:numId="36">
    <w:abstractNumId w:val="1"/>
  </w:num>
  <w:num w:numId="37">
    <w:abstractNumId w:val="40"/>
  </w:num>
  <w:num w:numId="38">
    <w:abstractNumId w:val="29"/>
  </w:num>
  <w:num w:numId="39">
    <w:abstractNumId w:val="3"/>
  </w:num>
  <w:num w:numId="40">
    <w:abstractNumId w:val="32"/>
  </w:num>
  <w:num w:numId="41">
    <w:abstractNumId w:val="17"/>
  </w:num>
  <w:num w:numId="42">
    <w:abstractNumId w:val="39"/>
  </w:num>
  <w:num w:numId="43">
    <w:abstractNumId w:val="34"/>
  </w:num>
  <w:num w:numId="44">
    <w:abstractNumId w:val="4"/>
  </w:num>
  <w:num w:numId="45">
    <w:abstractNumId w:val="26"/>
  </w:num>
  <w:num w:numId="46">
    <w:abstractNumId w:val="4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39"/>
    <w:rsid w:val="00002E82"/>
    <w:rsid w:val="0002405F"/>
    <w:rsid w:val="00064AF6"/>
    <w:rsid w:val="00065AB2"/>
    <w:rsid w:val="00067E5D"/>
    <w:rsid w:val="000723E7"/>
    <w:rsid w:val="00073798"/>
    <w:rsid w:val="00077353"/>
    <w:rsid w:val="00094AC3"/>
    <w:rsid w:val="000F4D32"/>
    <w:rsid w:val="000F551E"/>
    <w:rsid w:val="00137DAD"/>
    <w:rsid w:val="0014142C"/>
    <w:rsid w:val="00142B83"/>
    <w:rsid w:val="0015296F"/>
    <w:rsid w:val="00172F40"/>
    <w:rsid w:val="001B1EF0"/>
    <w:rsid w:val="001D4859"/>
    <w:rsid w:val="001D769A"/>
    <w:rsid w:val="001E54B8"/>
    <w:rsid w:val="001F3BA2"/>
    <w:rsid w:val="001F7BF1"/>
    <w:rsid w:val="00251231"/>
    <w:rsid w:val="00266CCE"/>
    <w:rsid w:val="00272148"/>
    <w:rsid w:val="002777CF"/>
    <w:rsid w:val="00290786"/>
    <w:rsid w:val="002A385B"/>
    <w:rsid w:val="002C5DE0"/>
    <w:rsid w:val="002D00A0"/>
    <w:rsid w:val="002E7332"/>
    <w:rsid w:val="00303F15"/>
    <w:rsid w:val="003135BE"/>
    <w:rsid w:val="00323EBD"/>
    <w:rsid w:val="00360B71"/>
    <w:rsid w:val="00364056"/>
    <w:rsid w:val="00364345"/>
    <w:rsid w:val="00393CFD"/>
    <w:rsid w:val="00395597"/>
    <w:rsid w:val="00396CF8"/>
    <w:rsid w:val="003E769D"/>
    <w:rsid w:val="003F3CCE"/>
    <w:rsid w:val="003F3D86"/>
    <w:rsid w:val="003F749A"/>
    <w:rsid w:val="00402BB7"/>
    <w:rsid w:val="00407F39"/>
    <w:rsid w:val="004533DB"/>
    <w:rsid w:val="0045597A"/>
    <w:rsid w:val="00480530"/>
    <w:rsid w:val="00496DBE"/>
    <w:rsid w:val="004A20B5"/>
    <w:rsid w:val="004C4FFD"/>
    <w:rsid w:val="004D6A57"/>
    <w:rsid w:val="005306BB"/>
    <w:rsid w:val="00547FB7"/>
    <w:rsid w:val="005608FA"/>
    <w:rsid w:val="00562D1B"/>
    <w:rsid w:val="005656D2"/>
    <w:rsid w:val="0056685D"/>
    <w:rsid w:val="00576AE9"/>
    <w:rsid w:val="0059126A"/>
    <w:rsid w:val="005A3B35"/>
    <w:rsid w:val="005B2C38"/>
    <w:rsid w:val="005E11BB"/>
    <w:rsid w:val="005F212D"/>
    <w:rsid w:val="005F5223"/>
    <w:rsid w:val="006154A8"/>
    <w:rsid w:val="00624E7F"/>
    <w:rsid w:val="0065444B"/>
    <w:rsid w:val="00672255"/>
    <w:rsid w:val="00673C0B"/>
    <w:rsid w:val="00684A7D"/>
    <w:rsid w:val="006B1735"/>
    <w:rsid w:val="007028AB"/>
    <w:rsid w:val="007035B2"/>
    <w:rsid w:val="00770237"/>
    <w:rsid w:val="00777251"/>
    <w:rsid w:val="00792D4D"/>
    <w:rsid w:val="007C0001"/>
    <w:rsid w:val="007C65E5"/>
    <w:rsid w:val="00802A46"/>
    <w:rsid w:val="0083636C"/>
    <w:rsid w:val="00866337"/>
    <w:rsid w:val="00867A6F"/>
    <w:rsid w:val="0087034A"/>
    <w:rsid w:val="00875677"/>
    <w:rsid w:val="00887C07"/>
    <w:rsid w:val="008B011B"/>
    <w:rsid w:val="008B30B6"/>
    <w:rsid w:val="008D2FB2"/>
    <w:rsid w:val="00904141"/>
    <w:rsid w:val="00954AD8"/>
    <w:rsid w:val="009A059F"/>
    <w:rsid w:val="009A758B"/>
    <w:rsid w:val="009C2D07"/>
    <w:rsid w:val="009F42E3"/>
    <w:rsid w:val="00A11A2C"/>
    <w:rsid w:val="00A262FF"/>
    <w:rsid w:val="00A35F3A"/>
    <w:rsid w:val="00A4674B"/>
    <w:rsid w:val="00A6196A"/>
    <w:rsid w:val="00AD3ECD"/>
    <w:rsid w:val="00AE4559"/>
    <w:rsid w:val="00B0098E"/>
    <w:rsid w:val="00B13FC7"/>
    <w:rsid w:val="00B17C26"/>
    <w:rsid w:val="00B27303"/>
    <w:rsid w:val="00B510F0"/>
    <w:rsid w:val="00B803ED"/>
    <w:rsid w:val="00B82C77"/>
    <w:rsid w:val="00B9360E"/>
    <w:rsid w:val="00BC41CB"/>
    <w:rsid w:val="00BC51B9"/>
    <w:rsid w:val="00BD3CC2"/>
    <w:rsid w:val="00BF1086"/>
    <w:rsid w:val="00C100B7"/>
    <w:rsid w:val="00C16686"/>
    <w:rsid w:val="00C51C3C"/>
    <w:rsid w:val="00C901BE"/>
    <w:rsid w:val="00CB05CB"/>
    <w:rsid w:val="00CD608D"/>
    <w:rsid w:val="00CE03F2"/>
    <w:rsid w:val="00D05341"/>
    <w:rsid w:val="00D141A9"/>
    <w:rsid w:val="00D8793C"/>
    <w:rsid w:val="00D91195"/>
    <w:rsid w:val="00D91223"/>
    <w:rsid w:val="00DA2B41"/>
    <w:rsid w:val="00DD1F22"/>
    <w:rsid w:val="00DD5289"/>
    <w:rsid w:val="00DF49E5"/>
    <w:rsid w:val="00DF786A"/>
    <w:rsid w:val="00E15429"/>
    <w:rsid w:val="00E572F6"/>
    <w:rsid w:val="00E6148A"/>
    <w:rsid w:val="00E62E64"/>
    <w:rsid w:val="00E95E65"/>
    <w:rsid w:val="00F37F26"/>
    <w:rsid w:val="00F409A8"/>
    <w:rsid w:val="00F42C47"/>
    <w:rsid w:val="00F45720"/>
    <w:rsid w:val="00F65F39"/>
    <w:rsid w:val="00F7694D"/>
    <w:rsid w:val="00FD6497"/>
    <w:rsid w:val="00FE1FE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31F14"/>
  <w15:docId w15:val="{AE01BBA4-019D-491C-9B5F-EA05E543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F3A"/>
  </w:style>
  <w:style w:type="paragraph" w:styleId="Nagwek1">
    <w:name w:val="heading 1"/>
    <w:basedOn w:val="Normalny"/>
    <w:next w:val="Normalny"/>
    <w:qFormat/>
    <w:rsid w:val="00A35F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A35F3A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35F3A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A35F3A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rsid w:val="00A35F3A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35F3A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A35F3A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A35F3A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A35F3A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A35F3A"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rsid w:val="00A35F3A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A35F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35F3A"/>
  </w:style>
  <w:style w:type="character" w:customStyle="1" w:styleId="NagwekZnak">
    <w:name w:val="Nagłówek Znak"/>
    <w:basedOn w:val="Domylnaczcionkaakapitu"/>
    <w:link w:val="Nagwek"/>
    <w:rsid w:val="00303F15"/>
  </w:style>
  <w:style w:type="character" w:customStyle="1" w:styleId="LPzwykly">
    <w:name w:val="LP_zwykly"/>
    <w:basedOn w:val="Domylnaczcionkaakapitu"/>
    <w:qFormat/>
    <w:rsid w:val="00303F15"/>
  </w:style>
  <w:style w:type="paragraph" w:styleId="Tekstdymka">
    <w:name w:val="Balloon Text"/>
    <w:basedOn w:val="Normalny"/>
    <w:link w:val="TekstdymkaZnak"/>
    <w:uiPriority w:val="99"/>
    <w:semiHidden/>
    <w:unhideWhenUsed/>
    <w:rsid w:val="0006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4A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E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E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CD"/>
    <w:rPr>
      <w:b/>
      <w:bCs/>
    </w:rPr>
  </w:style>
  <w:style w:type="paragraph" w:styleId="Poprawka">
    <w:name w:val="Revision"/>
    <w:hidden/>
    <w:uiPriority w:val="99"/>
    <w:semiHidden/>
    <w:rsid w:val="0014142C"/>
  </w:style>
  <w:style w:type="paragraph" w:styleId="Akapitzlist">
    <w:name w:val="List Paragraph"/>
    <w:basedOn w:val="Normalny"/>
    <w:uiPriority w:val="34"/>
    <w:qFormat/>
    <w:rsid w:val="00D9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~1.DE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jaroslaw.dylinski</dc:creator>
  <cp:lastModifiedBy>Starczewska Jolanta</cp:lastModifiedBy>
  <cp:revision>2</cp:revision>
  <cp:lastPrinted>2016-08-11T12:03:00Z</cp:lastPrinted>
  <dcterms:created xsi:type="dcterms:W3CDTF">2022-06-15T12:20:00Z</dcterms:created>
  <dcterms:modified xsi:type="dcterms:W3CDTF">2022-06-15T12:20:00Z</dcterms:modified>
</cp:coreProperties>
</file>